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2F26" w14:textId="77777777" w:rsidR="00E85E51" w:rsidRPr="001C2D16" w:rsidRDefault="00E85E51" w:rsidP="001C2D16">
      <w:pPr>
        <w:rPr>
          <w:rFonts w:asciiTheme="minorHAnsi" w:hAnsiTheme="minorHAnsi" w:cstheme="minorHAnsi"/>
          <w:b/>
          <w:sz w:val="36"/>
        </w:rPr>
      </w:pPr>
      <w:r w:rsidRPr="001C2D16">
        <w:rPr>
          <w:rFonts w:asciiTheme="minorHAnsi" w:hAnsiTheme="minorHAnsi" w:cstheme="minorHAnsi"/>
          <w:b/>
          <w:sz w:val="36"/>
        </w:rPr>
        <w:t>Anfrage: Produkt-/Prozessänderung/Verlagerung</w:t>
      </w:r>
    </w:p>
    <w:p w14:paraId="07069A60" w14:textId="13922C1E" w:rsidR="001C2D16" w:rsidRPr="00BD19E7" w:rsidRDefault="00E85E51" w:rsidP="00E85E51">
      <w:pPr>
        <w:pStyle w:val="HengstStandard"/>
        <w:rPr>
          <w:rFonts w:ascii="Calibri" w:hAnsi="Calibri" w:cs="Calibri"/>
          <w:sz w:val="16"/>
          <w:szCs w:val="24"/>
        </w:rPr>
      </w:pPr>
      <w:r w:rsidRPr="00C576FE">
        <w:rPr>
          <w:rFonts w:ascii="Calibri" w:hAnsi="Calibri" w:cs="Calibri"/>
          <w:szCs w:val="24"/>
        </w:rPr>
        <w:t>Gemäß den Auslösern i</w:t>
      </w:r>
      <w:r w:rsidR="00FD3DD2">
        <w:rPr>
          <w:rFonts w:ascii="Calibri" w:hAnsi="Calibri" w:cs="Calibri"/>
          <w:szCs w:val="24"/>
        </w:rPr>
        <w:t>m</w:t>
      </w:r>
      <w:r w:rsidRPr="00C576FE">
        <w:rPr>
          <w:rFonts w:ascii="Calibri" w:hAnsi="Calibri" w:cs="Calibri"/>
          <w:szCs w:val="24"/>
        </w:rPr>
        <w:t xml:space="preserve"> </w:t>
      </w:r>
      <w:r w:rsidR="00FD3DD2">
        <w:rPr>
          <w:rFonts w:ascii="Calibri" w:hAnsi="Calibri" w:cs="Calibri"/>
          <w:szCs w:val="24"/>
        </w:rPr>
        <w:t>Lieferantenhandbuch (</w:t>
      </w:r>
      <w:r w:rsidRPr="00C576FE">
        <w:rPr>
          <w:rFonts w:ascii="Calibri" w:hAnsi="Calibri" w:cs="Calibri"/>
          <w:szCs w:val="24"/>
        </w:rPr>
        <w:t>Kapitel 5.4</w:t>
      </w:r>
      <w:r w:rsidR="00FD3DD2">
        <w:rPr>
          <w:rFonts w:ascii="Calibri" w:hAnsi="Calibri" w:cs="Calibri"/>
          <w:szCs w:val="24"/>
        </w:rPr>
        <w:t>)</w:t>
      </w:r>
      <w:r w:rsidRPr="00C576FE">
        <w:rPr>
          <w:rFonts w:ascii="Calibri" w:hAnsi="Calibri" w:cs="Calibri"/>
          <w:szCs w:val="24"/>
        </w:rPr>
        <w:t xml:space="preserve"> und den Vereinbarungen </w:t>
      </w:r>
      <w:r w:rsidR="009A6175">
        <w:rPr>
          <w:rFonts w:ascii="Calibri" w:hAnsi="Calibri" w:cs="Calibri"/>
          <w:szCs w:val="24"/>
        </w:rPr>
        <w:t>im Rahmenliefervertrag</w:t>
      </w:r>
      <w:r w:rsidRPr="00C576FE">
        <w:rPr>
          <w:rFonts w:ascii="Calibri" w:hAnsi="Calibri" w:cs="Calibri"/>
          <w:szCs w:val="24"/>
        </w:rPr>
        <w:t xml:space="preserve"> (Abschnitt </w:t>
      </w:r>
      <w:r w:rsidR="009A6175">
        <w:rPr>
          <w:rFonts w:ascii="Calibri" w:hAnsi="Calibri" w:cs="Calibri"/>
          <w:szCs w:val="24"/>
        </w:rPr>
        <w:t>10</w:t>
      </w:r>
      <w:r w:rsidRPr="00C576FE">
        <w:rPr>
          <w:rFonts w:ascii="Calibri" w:hAnsi="Calibri" w:cs="Calibri"/>
          <w:szCs w:val="24"/>
        </w:rPr>
        <w:t xml:space="preserve">. Information und Dokumentation) muss </w:t>
      </w:r>
      <w:r>
        <w:rPr>
          <w:rFonts w:ascii="Calibri" w:hAnsi="Calibri" w:cs="Calibri"/>
          <w:szCs w:val="24"/>
        </w:rPr>
        <w:t>die Änderung</w:t>
      </w:r>
      <w:r w:rsidRPr="00C576FE">
        <w:rPr>
          <w:rFonts w:ascii="Calibri" w:hAnsi="Calibri" w:cs="Calibri"/>
          <w:szCs w:val="24"/>
        </w:rPr>
        <w:t xml:space="preserve"> an Produkt oder Prozess bzw. die Verlagerung </w:t>
      </w:r>
      <w:r w:rsidR="009A6175">
        <w:rPr>
          <w:rFonts w:ascii="Calibri" w:hAnsi="Calibri" w:cs="Calibri"/>
          <w:szCs w:val="24"/>
        </w:rPr>
        <w:t xml:space="preserve">mindestens </w:t>
      </w:r>
      <w:r w:rsidR="000C6308" w:rsidRPr="00524598">
        <w:rPr>
          <w:rFonts w:ascii="Calibri" w:hAnsi="Calibri" w:cs="Calibri"/>
          <w:b/>
          <w:szCs w:val="24"/>
        </w:rPr>
        <w:t>8 Monate im Voraus</w:t>
      </w:r>
      <w:r w:rsidR="000C6308">
        <w:rPr>
          <w:rFonts w:ascii="Calibri" w:hAnsi="Calibri" w:cs="Calibri"/>
          <w:szCs w:val="24"/>
        </w:rPr>
        <w:t xml:space="preserve"> </w:t>
      </w:r>
      <w:r w:rsidRPr="00C576FE">
        <w:rPr>
          <w:rFonts w:ascii="Calibri" w:hAnsi="Calibri" w:cs="Calibri"/>
          <w:szCs w:val="24"/>
        </w:rPr>
        <w:t>mit diesem Formular an</w:t>
      </w:r>
      <w:r w:rsidR="009A6175" w:rsidRPr="009A6175">
        <w:rPr>
          <w:rFonts w:ascii="Calibri" w:hAnsi="Calibri" w:cs="Calibri"/>
          <w:szCs w:val="24"/>
        </w:rPr>
        <w:t xml:space="preserve"> das jeweils zuständige Qualitätsmanagement sowie Einkauf angezeigt werden.</w:t>
      </w:r>
      <w:r w:rsidR="001C2D16">
        <w:rPr>
          <w:rFonts w:ascii="Calibri" w:hAnsi="Calibri" w:cs="Calibri"/>
          <w:szCs w:val="24"/>
        </w:rPr>
        <w:br/>
      </w:r>
    </w:p>
    <w:p w14:paraId="235D18FD" w14:textId="77777777" w:rsidR="001C2D16" w:rsidRPr="001C2D16" w:rsidRDefault="001C2D16" w:rsidP="001C2D16">
      <w:pPr>
        <w:rPr>
          <w:rFonts w:asciiTheme="minorHAnsi" w:hAnsiTheme="minorHAnsi" w:cstheme="minorHAnsi"/>
          <w:i/>
          <w:sz w:val="36"/>
          <w:lang w:val="en-US"/>
        </w:rPr>
      </w:pPr>
      <w:r w:rsidRPr="001C2D16">
        <w:rPr>
          <w:rFonts w:asciiTheme="minorHAnsi" w:hAnsiTheme="minorHAnsi" w:cstheme="minorHAnsi"/>
          <w:i/>
          <w:sz w:val="36"/>
          <w:lang w:val="en-US"/>
        </w:rPr>
        <w:t>Request: Product/ process change/ relocation</w:t>
      </w:r>
    </w:p>
    <w:p w14:paraId="67406143" w14:textId="69477A42" w:rsidR="00E85E51" w:rsidRPr="00BD19E7" w:rsidRDefault="009A6175" w:rsidP="00E85E51">
      <w:pPr>
        <w:pStyle w:val="HengstStandard"/>
        <w:rPr>
          <w:rFonts w:ascii="Calibri" w:hAnsi="Calibri"/>
          <w:i/>
          <w:sz w:val="16"/>
          <w:lang w:val="en-US"/>
        </w:rPr>
      </w:pPr>
      <w:r w:rsidRPr="002905E9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3B493" wp14:editId="653B8D6C">
                <wp:simplePos x="0" y="0"/>
                <wp:positionH relativeFrom="column">
                  <wp:posOffset>-431165</wp:posOffset>
                </wp:positionH>
                <wp:positionV relativeFrom="paragraph">
                  <wp:posOffset>843915</wp:posOffset>
                </wp:positionV>
                <wp:extent cx="344170" cy="4967785"/>
                <wp:effectExtent l="0" t="0" r="17780" b="234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49677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E7BA3" w14:textId="77777777" w:rsidR="00E85E51" w:rsidRPr="00854CBB" w:rsidRDefault="00E85E51" w:rsidP="00E85E51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BD19E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Vom Antragsteller auszufüllen</w:t>
                            </w:r>
                            <w:r w:rsidR="002710D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2710DF" w:rsidRPr="002710D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l</w:t>
                            </w:r>
                            <w:r w:rsidR="002710DF" w:rsidRPr="002710D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BD19E7" w:rsidRPr="00BD19E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</w:rPr>
                              <w:t>Requester</w:t>
                            </w:r>
                            <w:proofErr w:type="spellEnd"/>
                            <w:r w:rsidR="00BD19E7" w:rsidRPr="00BD19E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BD19E7" w:rsidRPr="00BD19E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</w:rPr>
                              <w:t>fills</w:t>
                            </w:r>
                            <w:proofErr w:type="spellEnd"/>
                            <w:r w:rsidR="00BD19E7" w:rsidRPr="00BD19E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3B4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3.95pt;margin-top:66.45pt;width:27.1pt;height:39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" fillcolor="#5a5a5a [2109]" strokecolor="white [3212]">
                <v:textbox style="layout-flow:vertical;mso-layout-flow-alt:bottom-to-top">
                  <w:txbxContent>
                    <w:p w14:paraId="5A6E7BA3" w14:textId="77777777" w:rsidR="00E85E51" w:rsidRPr="00854CBB" w:rsidRDefault="00E85E51" w:rsidP="00E85E51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BD19E7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Vom Antragsteller auszufüllen</w:t>
                      </w:r>
                      <w:r w:rsidR="002710DF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2710DF" w:rsidRPr="002710DF">
                        <w:rPr>
                          <w:rFonts w:ascii="Calibri" w:hAnsi="Calibri"/>
                          <w:color w:val="FFFFFF" w:themeColor="background1"/>
                        </w:rPr>
                        <w:t>l</w:t>
                      </w:r>
                      <w:r w:rsidR="002710DF" w:rsidRPr="002710DF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BD19E7" w:rsidRPr="00BD19E7">
                        <w:rPr>
                          <w:rFonts w:asciiTheme="minorHAnsi" w:hAnsiTheme="minorHAnsi"/>
                          <w:i/>
                          <w:color w:val="FFFFFF" w:themeColor="background1"/>
                        </w:rPr>
                        <w:t>Requester</w:t>
                      </w:r>
                      <w:proofErr w:type="spellEnd"/>
                      <w:r w:rsidR="00BD19E7" w:rsidRPr="00BD19E7">
                        <w:rPr>
                          <w:rFonts w:asciiTheme="minorHAnsi" w:hAnsiTheme="minorHAnsi"/>
                          <w:i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BD19E7" w:rsidRPr="00BD19E7">
                        <w:rPr>
                          <w:rFonts w:asciiTheme="minorHAnsi" w:hAnsiTheme="minorHAnsi"/>
                          <w:i/>
                          <w:color w:val="FFFFFF" w:themeColor="background1"/>
                        </w:rPr>
                        <w:t>fills</w:t>
                      </w:r>
                      <w:proofErr w:type="spellEnd"/>
                      <w:r w:rsidR="00BD19E7" w:rsidRPr="00BD19E7">
                        <w:rPr>
                          <w:rFonts w:asciiTheme="minorHAnsi" w:hAnsiTheme="minorHAnsi"/>
                          <w:i/>
                          <w:color w:val="FFFFFF" w:themeColor="background1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 w:rsidR="001C2D16" w:rsidRPr="001C2D16">
        <w:rPr>
          <w:rFonts w:ascii="Calibri" w:hAnsi="Calibri"/>
          <w:i/>
          <w:lang w:val="en-US"/>
        </w:rPr>
        <w:t xml:space="preserve">According to the triggers in the Supplier Manual (chapter 5.4) and the agreements in the </w:t>
      </w:r>
      <w:r>
        <w:rPr>
          <w:rFonts w:ascii="Calibri" w:hAnsi="Calibri"/>
          <w:i/>
          <w:lang w:val="en-US"/>
        </w:rPr>
        <w:t>Framework Supply Agreement</w:t>
      </w:r>
      <w:r w:rsidR="001C2D16" w:rsidRPr="001C2D16">
        <w:rPr>
          <w:rFonts w:ascii="Calibri" w:hAnsi="Calibri"/>
          <w:i/>
          <w:lang w:val="en-US"/>
        </w:rPr>
        <w:t xml:space="preserve"> (section </w:t>
      </w:r>
      <w:r>
        <w:rPr>
          <w:rFonts w:ascii="Calibri" w:hAnsi="Calibri"/>
          <w:i/>
          <w:lang w:val="en-US"/>
        </w:rPr>
        <w:t>10</w:t>
      </w:r>
      <w:r w:rsidR="001C2D16" w:rsidRPr="001C2D16">
        <w:rPr>
          <w:rFonts w:ascii="Calibri" w:hAnsi="Calibri"/>
          <w:i/>
          <w:lang w:val="en-US"/>
        </w:rPr>
        <w:t xml:space="preserve">. Information and Documentation), changes to the product or process or relocation must be notified </w:t>
      </w:r>
      <w:r>
        <w:rPr>
          <w:rFonts w:ascii="Calibri" w:hAnsi="Calibri"/>
          <w:i/>
          <w:lang w:val="en-US"/>
        </w:rPr>
        <w:t xml:space="preserve">at least </w:t>
      </w:r>
      <w:r w:rsidR="001C2D16" w:rsidRPr="001C2D16">
        <w:rPr>
          <w:rFonts w:ascii="Calibri" w:hAnsi="Calibri"/>
          <w:b/>
          <w:i/>
          <w:lang w:val="en-US"/>
        </w:rPr>
        <w:t>8 months in advance</w:t>
      </w:r>
      <w:r w:rsidR="001C2D16" w:rsidRPr="001C2D16">
        <w:rPr>
          <w:rFonts w:ascii="Calibri" w:hAnsi="Calibri"/>
          <w:i/>
          <w:lang w:val="en-US"/>
        </w:rPr>
        <w:t xml:space="preserve"> using this form </w:t>
      </w:r>
      <w:r w:rsidRPr="009A6175">
        <w:rPr>
          <w:rFonts w:ascii="Calibri" w:hAnsi="Calibri"/>
          <w:i/>
          <w:lang w:val="en-US"/>
        </w:rPr>
        <w:t>to the responsible quality management and purchasing department</w:t>
      </w:r>
      <w:r>
        <w:rPr>
          <w:rFonts w:ascii="Calibri" w:hAnsi="Calibri"/>
          <w:i/>
          <w:lang w:val="en-US"/>
        </w:rPr>
        <w:t>.</w:t>
      </w:r>
      <w:r w:rsidRPr="009A6175">
        <w:rPr>
          <w:rFonts w:ascii="Calibri" w:hAnsi="Calibri"/>
          <w:i/>
          <w:lang w:val="en-US"/>
        </w:rPr>
        <w:t xml:space="preserve"> </w:t>
      </w:r>
      <w:r w:rsidR="00BD19E7">
        <w:rPr>
          <w:rFonts w:ascii="Calibri" w:hAnsi="Calibri" w:cs="Calibri"/>
          <w:szCs w:val="24"/>
          <w:lang w:val="en-US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063A9" w14:paraId="555F1A17" w14:textId="77777777" w:rsidTr="004063A9">
        <w:tc>
          <w:tcPr>
            <w:tcW w:w="9918" w:type="dxa"/>
          </w:tcPr>
          <w:p w14:paraId="2BE04260" w14:textId="77777777" w:rsidR="004063A9" w:rsidRDefault="004063A9" w:rsidP="00612F31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Lieferant/Firma </w:t>
            </w:r>
            <w:r w:rsidR="002710DF" w:rsidRPr="002710DF"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b/>
              </w:rPr>
              <w:t xml:space="preserve"> </w:t>
            </w:r>
            <w:r w:rsidRPr="004063A9">
              <w:rPr>
                <w:rFonts w:ascii="Calibri" w:hAnsi="Calibri"/>
                <w:i/>
              </w:rPr>
              <w:t>Supplier/Company</w:t>
            </w:r>
            <w:r>
              <w:rPr>
                <w:rFonts w:ascii="Calibri" w:hAnsi="Calibri"/>
                <w:b/>
              </w:rPr>
              <w:t xml:space="preserve">   </w:t>
            </w:r>
            <w:sdt>
              <w:sdtPr>
                <w:rPr>
                  <w:rStyle w:val="Formatvorlage1"/>
                  <w:sz w:val="20"/>
                </w:rPr>
                <w:id w:val="-1685280385"/>
                <w:lock w:val="sdtLocked"/>
                <w:placeholder>
                  <w:docPart w:val="4644C8B874E440D9AD7B7A4487C83A60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</w:tr>
      <w:tr w:rsidR="004063A9" w14:paraId="01729B54" w14:textId="77777777" w:rsidTr="004063A9">
        <w:tc>
          <w:tcPr>
            <w:tcW w:w="9918" w:type="dxa"/>
          </w:tcPr>
          <w:p w14:paraId="3C78CD8E" w14:textId="77777777" w:rsidR="004063A9" w:rsidRDefault="004063A9" w:rsidP="00612F31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DUNS-Nummer </w:t>
            </w:r>
            <w:r w:rsidR="002710DF" w:rsidRPr="002710DF"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b/>
              </w:rPr>
              <w:t xml:space="preserve"> </w:t>
            </w:r>
            <w:r w:rsidRPr="004063A9">
              <w:rPr>
                <w:rFonts w:ascii="Calibri" w:hAnsi="Calibri"/>
                <w:i/>
              </w:rPr>
              <w:t>DUNS-</w:t>
            </w:r>
            <w:proofErr w:type="spellStart"/>
            <w:r w:rsidRPr="004063A9">
              <w:rPr>
                <w:rFonts w:ascii="Calibri" w:hAnsi="Calibri"/>
                <w:i/>
              </w:rPr>
              <w:t>Number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Style w:val="Formatvorlage1"/>
                  <w:sz w:val="20"/>
                </w:rPr>
                <w:id w:val="1366869509"/>
                <w:placeholder>
                  <w:docPart w:val="54C2699856114984AE3BA5F9772E71D8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</w:tr>
      <w:tr w:rsidR="004063A9" w:rsidRPr="00612F31" w14:paraId="18723C26" w14:textId="77777777" w:rsidTr="004063A9">
        <w:tc>
          <w:tcPr>
            <w:tcW w:w="9918" w:type="dxa"/>
          </w:tcPr>
          <w:p w14:paraId="24BD97B8" w14:textId="77777777" w:rsidR="004063A9" w:rsidRPr="00612F31" w:rsidRDefault="004063A9" w:rsidP="002710DF">
            <w:pPr>
              <w:pStyle w:val="HengstStandard"/>
              <w:rPr>
                <w:rFonts w:ascii="Calibri" w:hAnsi="Calibri"/>
                <w:b/>
              </w:rPr>
            </w:pPr>
            <w:r w:rsidRPr="00612F31">
              <w:rPr>
                <w:rFonts w:ascii="Calibri" w:hAnsi="Calibri"/>
                <w:b/>
              </w:rPr>
              <w:t xml:space="preserve">Name Antragsteller </w:t>
            </w:r>
            <w:r w:rsidR="002710DF" w:rsidRPr="00612F31">
              <w:rPr>
                <w:rFonts w:ascii="Calibri" w:hAnsi="Calibri"/>
              </w:rPr>
              <w:t>l</w:t>
            </w:r>
            <w:r w:rsidRPr="00612F31">
              <w:rPr>
                <w:rFonts w:ascii="Calibri" w:hAnsi="Calibri"/>
                <w:b/>
              </w:rPr>
              <w:t xml:space="preserve"> </w:t>
            </w:r>
            <w:r w:rsidRPr="00612F31">
              <w:rPr>
                <w:rFonts w:ascii="Calibri" w:hAnsi="Calibri"/>
                <w:i/>
              </w:rPr>
              <w:t xml:space="preserve">Name </w:t>
            </w:r>
            <w:proofErr w:type="spellStart"/>
            <w:r w:rsidRPr="00612F31">
              <w:rPr>
                <w:rFonts w:ascii="Calibri" w:hAnsi="Calibri"/>
                <w:i/>
              </w:rPr>
              <w:t>of</w:t>
            </w:r>
            <w:proofErr w:type="spellEnd"/>
            <w:r w:rsidRPr="00612F31">
              <w:rPr>
                <w:rFonts w:ascii="Calibri" w:hAnsi="Calibri"/>
                <w:i/>
              </w:rPr>
              <w:t xml:space="preserve"> </w:t>
            </w:r>
            <w:proofErr w:type="spellStart"/>
            <w:r w:rsidRPr="00612F31">
              <w:rPr>
                <w:rFonts w:ascii="Calibri" w:hAnsi="Calibri"/>
                <w:i/>
              </w:rPr>
              <w:t>Requester</w:t>
            </w:r>
            <w:proofErr w:type="spellEnd"/>
            <w:r w:rsidR="00612F31" w:rsidRPr="00612F31">
              <w:rPr>
                <w:rFonts w:ascii="Calibri" w:hAnsi="Calibri"/>
                <w:i/>
              </w:rPr>
              <w:t xml:space="preserve"> </w:t>
            </w:r>
            <w:sdt>
              <w:sdtPr>
                <w:rPr>
                  <w:rStyle w:val="Formatvorlage1"/>
                  <w:sz w:val="20"/>
                </w:rPr>
                <w:id w:val="180559191"/>
                <w:placeholder>
                  <w:docPart w:val="6195FA3BE9A54242A5273A6E68399044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</w:tr>
      <w:tr w:rsidR="004063A9" w14:paraId="78699142" w14:textId="77777777" w:rsidTr="004063A9">
        <w:tc>
          <w:tcPr>
            <w:tcW w:w="9918" w:type="dxa"/>
          </w:tcPr>
          <w:p w14:paraId="717A35A9" w14:textId="77777777" w:rsidR="004063A9" w:rsidRDefault="004063A9" w:rsidP="00D32A0D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</w:t>
            </w:r>
            <w:r w:rsidR="002710DF">
              <w:rPr>
                <w:rFonts w:ascii="Calibri" w:hAnsi="Calibri"/>
                <w:b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 w:rsidRPr="004063A9">
              <w:rPr>
                <w:rFonts w:ascii="Calibri" w:hAnsi="Calibri"/>
                <w:i/>
              </w:rPr>
              <w:t>Telephone</w:t>
            </w:r>
            <w:proofErr w:type="spellEnd"/>
            <w:r w:rsidRPr="004063A9">
              <w:rPr>
                <w:rFonts w:ascii="Calibri" w:hAnsi="Calibri"/>
                <w:i/>
              </w:rPr>
              <w:t xml:space="preserve"> </w:t>
            </w:r>
            <w:proofErr w:type="spellStart"/>
            <w:r w:rsidRPr="004063A9">
              <w:rPr>
                <w:rFonts w:ascii="Calibri" w:hAnsi="Calibri"/>
                <w:i/>
              </w:rPr>
              <w:t>Number</w:t>
            </w:r>
            <w:proofErr w:type="spellEnd"/>
            <w:r w:rsidR="00612F31">
              <w:rPr>
                <w:rFonts w:ascii="Calibri" w:hAnsi="Calibri"/>
                <w:i/>
              </w:rPr>
              <w:t xml:space="preserve"> </w:t>
            </w:r>
            <w:sdt>
              <w:sdtPr>
                <w:rPr>
                  <w:rStyle w:val="Formatvorlage1"/>
                  <w:sz w:val="20"/>
                </w:rPr>
                <w:id w:val="-1845702426"/>
                <w:placeholder>
                  <w:docPart w:val="1B5955B3B7954CA4A765E961A706DA6F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</w:tr>
      <w:tr w:rsidR="004063A9" w14:paraId="035D15C1" w14:textId="77777777" w:rsidTr="004063A9">
        <w:tc>
          <w:tcPr>
            <w:tcW w:w="9918" w:type="dxa"/>
          </w:tcPr>
          <w:p w14:paraId="04F69920" w14:textId="77777777" w:rsidR="004063A9" w:rsidRDefault="004063A9" w:rsidP="00D32A0D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</w:t>
            </w:r>
            <w:r w:rsidR="00612F31"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Style w:val="Formatvorlage1"/>
                  <w:sz w:val="20"/>
                </w:rPr>
                <w:id w:val="435646204"/>
                <w:placeholder>
                  <w:docPart w:val="D8F15882673A462794E5C3DF3FFB15C0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</w:tr>
      <w:tr w:rsidR="004063A9" w14:paraId="2D33A0E2" w14:textId="77777777" w:rsidTr="004063A9">
        <w:tc>
          <w:tcPr>
            <w:tcW w:w="9918" w:type="dxa"/>
          </w:tcPr>
          <w:p w14:paraId="25183846" w14:textId="77777777" w:rsidR="004063A9" w:rsidRDefault="004063A9" w:rsidP="002710DF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Fertigungsstandort</w:t>
            </w:r>
            <w:r w:rsidR="002710DF">
              <w:rPr>
                <w:rFonts w:ascii="Calibri" w:hAnsi="Calibri"/>
                <w:b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 w:rsidRPr="004063A9">
              <w:rPr>
                <w:rFonts w:ascii="Calibri" w:hAnsi="Calibri"/>
                <w:i/>
              </w:rPr>
              <w:t>Production</w:t>
            </w:r>
            <w:proofErr w:type="spellEnd"/>
            <w:r w:rsidRPr="004063A9">
              <w:rPr>
                <w:rFonts w:ascii="Calibri" w:hAnsi="Calibri"/>
                <w:i/>
              </w:rPr>
              <w:t xml:space="preserve"> Location</w:t>
            </w:r>
            <w:r w:rsidR="00612F31">
              <w:rPr>
                <w:rFonts w:ascii="Calibri" w:hAnsi="Calibri"/>
                <w:i/>
              </w:rPr>
              <w:t xml:space="preserve"> </w:t>
            </w:r>
            <w:sdt>
              <w:sdtPr>
                <w:rPr>
                  <w:rStyle w:val="Formatvorlage1"/>
                  <w:sz w:val="20"/>
                </w:rPr>
                <w:id w:val="-768310855"/>
                <w:placeholder>
                  <w:docPart w:val="81F12174CA524CEA98BD697ADEC2230D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</w:tr>
    </w:tbl>
    <w:p w14:paraId="30AFD492" w14:textId="77777777" w:rsidR="00E85E51" w:rsidRPr="00C576FE" w:rsidRDefault="00E85E51" w:rsidP="00E85E51">
      <w:pPr>
        <w:pStyle w:val="HengstStandard"/>
        <w:rPr>
          <w:rFonts w:ascii="Calibri" w:hAnsi="Calibri"/>
          <w:b/>
          <w:sz w:val="16"/>
        </w:rPr>
      </w:pPr>
    </w:p>
    <w:p w14:paraId="647AB00A" w14:textId="77777777" w:rsidR="00E85E51" w:rsidRPr="002710DF" w:rsidRDefault="00E85E51" w:rsidP="00E85E51">
      <w:pPr>
        <w:pStyle w:val="HengstStandard"/>
        <w:rPr>
          <w:rFonts w:ascii="Calibri" w:hAnsi="Calibri"/>
          <w:b/>
          <w:sz w:val="28"/>
          <w:lang w:val="en-US"/>
        </w:rPr>
      </w:pPr>
      <w:proofErr w:type="spellStart"/>
      <w:r w:rsidRPr="002710DF">
        <w:rPr>
          <w:rFonts w:ascii="Calibri" w:hAnsi="Calibri"/>
          <w:b/>
          <w:sz w:val="28"/>
          <w:lang w:val="en-US"/>
        </w:rPr>
        <w:t>Produkt</w:t>
      </w:r>
      <w:proofErr w:type="spellEnd"/>
      <w:r w:rsidRPr="002710DF">
        <w:rPr>
          <w:rFonts w:ascii="Calibri" w:hAnsi="Calibri"/>
          <w:b/>
          <w:sz w:val="28"/>
          <w:lang w:val="en-US"/>
        </w:rPr>
        <w:t>/</w:t>
      </w:r>
      <w:proofErr w:type="spellStart"/>
      <w:r w:rsidRPr="002710DF">
        <w:rPr>
          <w:rFonts w:ascii="Calibri" w:hAnsi="Calibri"/>
          <w:b/>
          <w:sz w:val="28"/>
          <w:lang w:val="en-US"/>
        </w:rPr>
        <w:t>Prozess</w:t>
      </w:r>
      <w:proofErr w:type="spellEnd"/>
      <w:r w:rsidR="004063A9" w:rsidRPr="002710DF">
        <w:rPr>
          <w:rFonts w:ascii="Calibri" w:hAnsi="Calibri"/>
          <w:b/>
          <w:sz w:val="28"/>
          <w:lang w:val="en-US"/>
        </w:rPr>
        <w:t xml:space="preserve"> </w:t>
      </w:r>
      <w:r w:rsidR="002710DF" w:rsidRPr="002710DF">
        <w:rPr>
          <w:rFonts w:ascii="Calibri" w:hAnsi="Calibri"/>
          <w:sz w:val="28"/>
          <w:lang w:val="en-US"/>
        </w:rPr>
        <w:t>l</w:t>
      </w:r>
      <w:r w:rsidR="004063A9" w:rsidRPr="002710DF">
        <w:rPr>
          <w:rFonts w:ascii="Calibri" w:hAnsi="Calibri"/>
          <w:b/>
          <w:sz w:val="28"/>
          <w:lang w:val="en-US"/>
        </w:rPr>
        <w:t xml:space="preserve"> </w:t>
      </w:r>
      <w:r w:rsidR="004063A9" w:rsidRPr="002710DF">
        <w:rPr>
          <w:rFonts w:ascii="Calibri" w:hAnsi="Calibri"/>
          <w:i/>
          <w:sz w:val="28"/>
          <w:lang w:val="en-US"/>
        </w:rPr>
        <w:t>Product/Process</w:t>
      </w:r>
      <w:r w:rsidR="004063A9" w:rsidRPr="002710DF">
        <w:rPr>
          <w:rFonts w:ascii="Calibri" w:hAnsi="Calibri"/>
          <w:b/>
          <w:sz w:val="28"/>
          <w:lang w:val="en-US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063A9" w14:paraId="5D89A22E" w14:textId="77777777" w:rsidTr="004063A9">
        <w:tc>
          <w:tcPr>
            <w:tcW w:w="9918" w:type="dxa"/>
          </w:tcPr>
          <w:p w14:paraId="51C06904" w14:textId="77777777" w:rsidR="004063A9" w:rsidRDefault="004063A9" w:rsidP="00612F31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Benennung </w:t>
            </w:r>
            <w:r w:rsidR="002710DF" w:rsidRPr="002710DF"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b/>
              </w:rPr>
              <w:t xml:space="preserve"> </w:t>
            </w:r>
            <w:r w:rsidRPr="004063A9">
              <w:rPr>
                <w:rFonts w:ascii="Calibri" w:hAnsi="Calibri"/>
                <w:i/>
              </w:rPr>
              <w:t>Name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Style w:val="Formatvorlage1"/>
                  <w:sz w:val="20"/>
                </w:rPr>
                <w:id w:val="223569360"/>
                <w:placeholder>
                  <w:docPart w:val="BEDE6AB90F954B30A21CEA1DEC3D341D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</w:tr>
      <w:tr w:rsidR="004063A9" w14:paraId="4F901854" w14:textId="77777777" w:rsidTr="004063A9">
        <w:tc>
          <w:tcPr>
            <w:tcW w:w="9918" w:type="dxa"/>
          </w:tcPr>
          <w:p w14:paraId="041FB5DA" w14:textId="77777777" w:rsidR="004063A9" w:rsidRDefault="004063A9" w:rsidP="002710DF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Typenbezeichnung </w:t>
            </w:r>
            <w:r w:rsidR="002710DF" w:rsidRPr="002710DF"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b/>
              </w:rPr>
              <w:t xml:space="preserve"> </w:t>
            </w:r>
            <w:r w:rsidRPr="004063A9">
              <w:rPr>
                <w:rFonts w:ascii="Calibri" w:hAnsi="Calibri"/>
                <w:i/>
              </w:rPr>
              <w:t>Type</w:t>
            </w:r>
            <w:r w:rsidR="00612F31">
              <w:rPr>
                <w:rFonts w:ascii="Calibri" w:hAnsi="Calibri"/>
                <w:i/>
              </w:rPr>
              <w:t xml:space="preserve"> </w:t>
            </w:r>
            <w:sdt>
              <w:sdtPr>
                <w:rPr>
                  <w:rStyle w:val="Formatvorlage1"/>
                  <w:sz w:val="20"/>
                </w:rPr>
                <w:id w:val="1103386120"/>
                <w:placeholder>
                  <w:docPart w:val="E35BCD1C45EB43CCADAF9E216B20CE1C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</w:tr>
      <w:tr w:rsidR="004063A9" w14:paraId="7BBEDDA2" w14:textId="77777777" w:rsidTr="004063A9">
        <w:tc>
          <w:tcPr>
            <w:tcW w:w="9918" w:type="dxa"/>
          </w:tcPr>
          <w:p w14:paraId="660227D4" w14:textId="77777777" w:rsidR="004063A9" w:rsidRDefault="004063A9" w:rsidP="00612F31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Artikelnummer &amp; Index Hengst </w:t>
            </w:r>
            <w:r w:rsidR="002710DF" w:rsidRPr="002710DF"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b/>
              </w:rPr>
              <w:t xml:space="preserve"> </w:t>
            </w:r>
            <w:r w:rsidRPr="004063A9">
              <w:rPr>
                <w:rFonts w:ascii="Calibri" w:hAnsi="Calibri"/>
                <w:i/>
              </w:rPr>
              <w:t xml:space="preserve">Item </w:t>
            </w:r>
            <w:proofErr w:type="spellStart"/>
            <w:r w:rsidRPr="004063A9">
              <w:rPr>
                <w:rFonts w:ascii="Calibri" w:hAnsi="Calibri"/>
                <w:i/>
              </w:rPr>
              <w:t>Number</w:t>
            </w:r>
            <w:proofErr w:type="spellEnd"/>
            <w:r w:rsidRPr="004063A9">
              <w:rPr>
                <w:rFonts w:ascii="Calibri" w:hAnsi="Calibri"/>
                <w:i/>
              </w:rPr>
              <w:t xml:space="preserve"> &amp; Index Hengst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Style w:val="Formatvorlage1"/>
                  <w:sz w:val="20"/>
                </w:rPr>
                <w:id w:val="224499186"/>
                <w:placeholder>
                  <w:docPart w:val="171C4F92B1CB496483FE6BD4DF1AF620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</w:tr>
      <w:tr w:rsidR="004063A9" w14:paraId="73A9EC1B" w14:textId="77777777" w:rsidTr="004063A9">
        <w:tc>
          <w:tcPr>
            <w:tcW w:w="9918" w:type="dxa"/>
          </w:tcPr>
          <w:p w14:paraId="64498616" w14:textId="77777777" w:rsidR="004063A9" w:rsidRDefault="004063A9" w:rsidP="00D32A0D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Artikelnummer &amp; Index Antragsteller</w:t>
            </w:r>
            <w:r w:rsidR="002710DF">
              <w:rPr>
                <w:rFonts w:ascii="Calibri" w:hAnsi="Calibri"/>
                <w:b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b/>
              </w:rPr>
              <w:t xml:space="preserve"> </w:t>
            </w:r>
            <w:r w:rsidRPr="004063A9">
              <w:rPr>
                <w:rFonts w:ascii="Calibri" w:hAnsi="Calibri"/>
                <w:i/>
              </w:rPr>
              <w:t xml:space="preserve">Item </w:t>
            </w:r>
            <w:proofErr w:type="spellStart"/>
            <w:r w:rsidRPr="004063A9">
              <w:rPr>
                <w:rFonts w:ascii="Calibri" w:hAnsi="Calibri"/>
                <w:i/>
              </w:rPr>
              <w:t>Number</w:t>
            </w:r>
            <w:proofErr w:type="spellEnd"/>
            <w:r w:rsidRPr="004063A9">
              <w:rPr>
                <w:rFonts w:ascii="Calibri" w:hAnsi="Calibri"/>
                <w:i/>
              </w:rPr>
              <w:t xml:space="preserve"> &amp; Index Supplier</w:t>
            </w:r>
            <w:r w:rsidR="00612F31">
              <w:rPr>
                <w:rFonts w:ascii="Calibri" w:hAnsi="Calibri"/>
                <w:i/>
              </w:rPr>
              <w:t xml:space="preserve"> </w:t>
            </w:r>
            <w:sdt>
              <w:sdtPr>
                <w:rPr>
                  <w:rStyle w:val="Formatvorlage1"/>
                  <w:sz w:val="20"/>
                </w:rPr>
                <w:id w:val="86592377"/>
                <w:placeholder>
                  <w:docPart w:val="A0E3CE4691AA414DA0E499497794B1D9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</w:tr>
      <w:tr w:rsidR="004063A9" w14:paraId="7F7259ED" w14:textId="77777777" w:rsidTr="004063A9">
        <w:tc>
          <w:tcPr>
            <w:tcW w:w="9918" w:type="dxa"/>
          </w:tcPr>
          <w:p w14:paraId="58D3BA26" w14:textId="77777777" w:rsidR="004063A9" w:rsidRPr="004063A9" w:rsidRDefault="004063A9" w:rsidP="004063A9">
            <w:pPr>
              <w:pStyle w:val="HengstStandard"/>
              <w:rPr>
                <w:rFonts w:asciiTheme="minorHAnsi" w:hAnsiTheme="minorHAnsi"/>
                <w:lang w:val="en-US"/>
              </w:rPr>
            </w:pPr>
            <w:proofErr w:type="spellStart"/>
            <w:r w:rsidRPr="004063A9">
              <w:rPr>
                <w:rFonts w:ascii="Calibri" w:hAnsi="Calibri"/>
                <w:b/>
                <w:lang w:val="en-US"/>
              </w:rPr>
              <w:t>Setzteil</w:t>
            </w:r>
            <w:proofErr w:type="spellEnd"/>
            <w:r w:rsidRPr="004063A9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4063A9">
              <w:rPr>
                <w:rFonts w:ascii="Calibri" w:hAnsi="Calibri"/>
                <w:b/>
                <w:lang w:val="en-US"/>
              </w:rPr>
              <w:t>vom</w:t>
            </w:r>
            <w:proofErr w:type="spellEnd"/>
            <w:r w:rsidRPr="004063A9">
              <w:rPr>
                <w:rFonts w:ascii="Calibri" w:hAnsi="Calibri"/>
                <w:b/>
                <w:lang w:val="en-US"/>
              </w:rPr>
              <w:t xml:space="preserve"> OE </w:t>
            </w:r>
            <w:r w:rsidR="002710DF" w:rsidRPr="002710DF">
              <w:rPr>
                <w:rFonts w:ascii="Calibri" w:hAnsi="Calibri"/>
                <w:lang w:val="en-US"/>
              </w:rPr>
              <w:t>l</w:t>
            </w:r>
            <w:r w:rsidRPr="004063A9">
              <w:rPr>
                <w:rFonts w:ascii="Calibri" w:hAnsi="Calibri"/>
                <w:b/>
                <w:lang w:val="en-US"/>
              </w:rPr>
              <w:t xml:space="preserve"> </w:t>
            </w:r>
            <w:r w:rsidRPr="004063A9">
              <w:rPr>
                <w:rFonts w:ascii="Calibri" w:hAnsi="Calibri"/>
                <w:i/>
                <w:lang w:val="en-US"/>
              </w:rPr>
              <w:t>Directed part from OE</w:t>
            </w:r>
            <w:r w:rsidRPr="004063A9">
              <w:rPr>
                <w:rFonts w:ascii="Calibri" w:hAnsi="Calibri"/>
                <w:b/>
                <w:lang w:val="en-US"/>
              </w:rPr>
              <w:br/>
            </w:r>
            <w:sdt>
              <w:sdtPr>
                <w:rPr>
                  <w:rFonts w:asciiTheme="minorHAnsi" w:hAnsiTheme="minorHAnsi"/>
                  <w:lang w:val="en-US"/>
                </w:rPr>
                <w:id w:val="13868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4063A9">
              <w:rPr>
                <w:rFonts w:asciiTheme="minorHAnsi" w:hAnsiTheme="minorHAnsi"/>
                <w:b/>
                <w:lang w:val="en-US"/>
              </w:rPr>
              <w:t>nein</w:t>
            </w:r>
            <w:r w:rsidRPr="004063A9">
              <w:rPr>
                <w:rFonts w:asciiTheme="minorHAnsi" w:hAnsiTheme="minorHAnsi"/>
                <w:lang w:val="en-US"/>
              </w:rPr>
              <w:t xml:space="preserve"> </w:t>
            </w:r>
            <w:r w:rsidR="002710DF" w:rsidRPr="002710DF">
              <w:rPr>
                <w:rFonts w:ascii="Calibri" w:hAnsi="Calibri"/>
                <w:lang w:val="en-US"/>
              </w:rPr>
              <w:t>l</w:t>
            </w:r>
            <w:r w:rsidRPr="004063A9">
              <w:rPr>
                <w:rFonts w:asciiTheme="minorHAnsi" w:hAnsiTheme="minorHAnsi"/>
                <w:lang w:val="en-US"/>
              </w:rPr>
              <w:t xml:space="preserve"> </w:t>
            </w:r>
            <w:r w:rsidRPr="004063A9">
              <w:rPr>
                <w:rFonts w:asciiTheme="minorHAnsi" w:hAnsiTheme="minorHAnsi"/>
                <w:i/>
                <w:lang w:val="en-US"/>
              </w:rPr>
              <w:t>no</w:t>
            </w:r>
            <w:r w:rsidRPr="004063A9">
              <w:rPr>
                <w:rFonts w:asciiTheme="minorHAnsi" w:hAnsiTheme="minorHAnsi"/>
                <w:lang w:val="en-US"/>
              </w:rPr>
              <w:t xml:space="preserve">                                    </w:t>
            </w:r>
            <w:sdt>
              <w:sdtPr>
                <w:rPr>
                  <w:rFonts w:asciiTheme="minorHAnsi" w:hAnsiTheme="minorHAnsi"/>
                  <w:lang w:val="en-US"/>
                </w:rPr>
                <w:id w:val="16921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4063A9">
              <w:rPr>
                <w:rFonts w:asciiTheme="minorHAnsi" w:hAnsiTheme="minorHAnsi"/>
                <w:b/>
                <w:lang w:val="en-US"/>
              </w:rPr>
              <w:t>ja</w:t>
            </w:r>
            <w:r w:rsidRPr="004063A9">
              <w:rPr>
                <w:rFonts w:asciiTheme="minorHAnsi" w:hAnsiTheme="minorHAnsi"/>
                <w:lang w:val="en-US"/>
              </w:rPr>
              <w:t xml:space="preserve"> </w:t>
            </w:r>
            <w:r w:rsidR="002710DF" w:rsidRPr="002710DF">
              <w:rPr>
                <w:rFonts w:ascii="Calibri" w:hAnsi="Calibri"/>
                <w:lang w:val="en-US"/>
              </w:rPr>
              <w:t>l</w:t>
            </w:r>
            <w:r w:rsidRPr="004063A9">
              <w:rPr>
                <w:rFonts w:asciiTheme="minorHAnsi" w:hAnsiTheme="minorHAnsi"/>
                <w:lang w:val="en-US"/>
              </w:rPr>
              <w:t xml:space="preserve"> </w:t>
            </w:r>
            <w:r w:rsidRPr="004063A9">
              <w:rPr>
                <w:rFonts w:asciiTheme="minorHAnsi" w:hAnsiTheme="minorHAnsi"/>
                <w:i/>
                <w:lang w:val="en-US"/>
              </w:rPr>
              <w:t>yes</w:t>
            </w:r>
          </w:p>
          <w:p w14:paraId="4D9924D6" w14:textId="77777777" w:rsidR="004063A9" w:rsidRPr="004063A9" w:rsidRDefault="004063A9" w:rsidP="004063A9">
            <w:pPr>
              <w:pStyle w:val="HengstStandard"/>
              <w:rPr>
                <w:rFonts w:asciiTheme="minorHAnsi" w:hAnsiTheme="minorHAnsi"/>
                <w:i/>
                <w:lang w:val="en-US"/>
              </w:rPr>
            </w:pPr>
            <w:r w:rsidRPr="002710DF">
              <w:rPr>
                <w:rFonts w:asciiTheme="minorHAnsi" w:hAnsiTheme="minorHAnsi"/>
                <w:lang w:val="en-US"/>
              </w:rPr>
              <w:t xml:space="preserve">                                                          </w:t>
            </w:r>
            <w:r w:rsidR="002710DF">
              <w:rPr>
                <w:rFonts w:asciiTheme="minorHAnsi" w:hAnsiTheme="minorHAnsi"/>
                <w:lang w:val="en-US"/>
              </w:rPr>
              <w:t xml:space="preserve"> </w:t>
            </w:r>
            <w:r w:rsidRPr="002710DF">
              <w:rPr>
                <w:rFonts w:asciiTheme="minorHAnsi" w:hAnsiTheme="minorHAnsi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US"/>
                </w:rPr>
                <w:id w:val="104070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3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Pr="004063A9">
              <w:rPr>
                <w:rFonts w:asciiTheme="minorHAnsi" w:hAnsiTheme="minorHAnsi"/>
                <w:b/>
                <w:lang w:val="en-US"/>
              </w:rPr>
              <w:t>Kundenfreigabe</w:t>
            </w:r>
            <w:proofErr w:type="spellEnd"/>
            <w:r w:rsidRPr="004063A9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4063A9">
              <w:rPr>
                <w:rFonts w:asciiTheme="minorHAnsi" w:hAnsiTheme="minorHAnsi"/>
                <w:b/>
                <w:lang w:val="en-US"/>
              </w:rPr>
              <w:t>liegt</w:t>
            </w:r>
            <w:proofErr w:type="spellEnd"/>
            <w:r w:rsidRPr="004063A9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4063A9">
              <w:rPr>
                <w:rFonts w:asciiTheme="minorHAnsi" w:hAnsiTheme="minorHAnsi"/>
                <w:b/>
                <w:lang w:val="en-US"/>
              </w:rPr>
              <w:t>vor</w:t>
            </w:r>
            <w:proofErr w:type="spellEnd"/>
            <w:r w:rsidRPr="004063A9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2710DF" w:rsidRPr="002710DF">
              <w:rPr>
                <w:rFonts w:ascii="Calibri" w:hAnsi="Calibri"/>
                <w:lang w:val="en-US"/>
              </w:rPr>
              <w:t>l</w:t>
            </w:r>
            <w:r w:rsidRPr="004063A9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4063A9">
              <w:rPr>
                <w:rFonts w:asciiTheme="minorHAnsi" w:hAnsiTheme="minorHAnsi"/>
                <w:i/>
                <w:lang w:val="en-US"/>
              </w:rPr>
              <w:t>Customer release is available</w:t>
            </w:r>
          </w:p>
          <w:p w14:paraId="07270834" w14:textId="77777777" w:rsidR="004063A9" w:rsidRPr="004063A9" w:rsidRDefault="004063A9" w:rsidP="002710DF">
            <w:pPr>
              <w:pStyle w:val="HengstStandard"/>
              <w:rPr>
                <w:rFonts w:asciiTheme="minorHAnsi" w:hAnsiTheme="minorHAnsi"/>
              </w:rPr>
            </w:pPr>
            <w:r w:rsidRPr="004063A9">
              <w:rPr>
                <w:rFonts w:asciiTheme="minorHAnsi" w:hAnsiTheme="minorHAnsi"/>
                <w:lang w:val="en-US"/>
              </w:rPr>
              <w:t xml:space="preserve">                                                         </w:t>
            </w:r>
            <w:r w:rsidR="002710DF">
              <w:rPr>
                <w:rFonts w:asciiTheme="minorHAnsi" w:hAnsiTheme="minorHAnsi"/>
                <w:lang w:val="en-US"/>
              </w:rPr>
              <w:t xml:space="preserve"> </w:t>
            </w:r>
            <w:r w:rsidRPr="004063A9">
              <w:rPr>
                <w:rFonts w:asciiTheme="minorHAnsi" w:hAnsiTheme="minorHAnsi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8459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063A9">
              <w:rPr>
                <w:rFonts w:asciiTheme="minorHAnsi" w:hAnsiTheme="minorHAnsi"/>
                <w:b/>
              </w:rPr>
              <w:t>Kundenfreigabe ist angefragt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063A9">
              <w:rPr>
                <w:rFonts w:asciiTheme="minorHAnsi" w:hAnsiTheme="minorHAnsi"/>
                <w:i/>
              </w:rPr>
              <w:t xml:space="preserve">Customer release </w:t>
            </w:r>
            <w:proofErr w:type="spellStart"/>
            <w:r w:rsidRPr="004063A9">
              <w:rPr>
                <w:rFonts w:asciiTheme="minorHAnsi" w:hAnsiTheme="minorHAnsi"/>
                <w:i/>
              </w:rPr>
              <w:t>is</w:t>
            </w:r>
            <w:proofErr w:type="spellEnd"/>
            <w:r w:rsidRPr="004063A9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4063A9">
              <w:rPr>
                <w:rFonts w:asciiTheme="minorHAnsi" w:hAnsiTheme="minorHAnsi"/>
                <w:i/>
              </w:rPr>
              <w:t>requested</w:t>
            </w:r>
            <w:proofErr w:type="spellEnd"/>
          </w:p>
        </w:tc>
      </w:tr>
      <w:tr w:rsidR="004063A9" w14:paraId="10B3A8D5" w14:textId="77777777" w:rsidTr="004063A9">
        <w:tc>
          <w:tcPr>
            <w:tcW w:w="9918" w:type="dxa"/>
          </w:tcPr>
          <w:p w14:paraId="60F0CB49" w14:textId="77777777" w:rsidR="004063A9" w:rsidRDefault="00BD19E7" w:rsidP="002710DF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Betroffene Hengst Werke </w:t>
            </w:r>
            <w:r w:rsidR="002710DF" w:rsidRPr="002710DF"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 w:rsidRPr="00BD19E7">
              <w:rPr>
                <w:rFonts w:ascii="Calibri" w:hAnsi="Calibri"/>
                <w:i/>
              </w:rPr>
              <w:t>Affected</w:t>
            </w:r>
            <w:proofErr w:type="spellEnd"/>
            <w:r w:rsidRPr="00BD19E7">
              <w:rPr>
                <w:rFonts w:ascii="Calibri" w:hAnsi="Calibri"/>
                <w:i/>
              </w:rPr>
              <w:t xml:space="preserve"> plants Hengst</w:t>
            </w:r>
            <w:r w:rsidR="00612F31">
              <w:rPr>
                <w:rFonts w:ascii="Calibri" w:hAnsi="Calibri"/>
                <w:i/>
              </w:rPr>
              <w:t xml:space="preserve"> </w:t>
            </w:r>
            <w:sdt>
              <w:sdtPr>
                <w:rPr>
                  <w:rStyle w:val="Formatvorlage1"/>
                  <w:sz w:val="20"/>
                </w:rPr>
                <w:id w:val="1292556947"/>
                <w:placeholder>
                  <w:docPart w:val="26F2D642892F46128AF1193AFADBC7C6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</w:tr>
    </w:tbl>
    <w:p w14:paraId="5760A9C7" w14:textId="77777777" w:rsidR="00E85E51" w:rsidRPr="00C576FE" w:rsidRDefault="00E85E51" w:rsidP="00E85E51">
      <w:pPr>
        <w:pStyle w:val="HengstStandard"/>
        <w:rPr>
          <w:rFonts w:ascii="Calibri" w:hAnsi="Calibri"/>
          <w:b/>
          <w:sz w:val="16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85E51" w14:paraId="588CCDC9" w14:textId="77777777" w:rsidTr="00B72F23">
        <w:trPr>
          <w:trHeight w:val="718"/>
        </w:trPr>
        <w:tc>
          <w:tcPr>
            <w:tcW w:w="9918" w:type="dxa"/>
          </w:tcPr>
          <w:p w14:paraId="325E0C30" w14:textId="77777777" w:rsidR="00BD19E7" w:rsidRDefault="00BD19E7" w:rsidP="004063A9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Hintergrundinformationen </w:t>
            </w:r>
            <w:r w:rsidR="002710DF" w:rsidRPr="002710DF"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b/>
              </w:rPr>
              <w:t xml:space="preserve"> </w:t>
            </w:r>
            <w:r w:rsidRPr="00BD19E7">
              <w:rPr>
                <w:rFonts w:ascii="Calibri" w:hAnsi="Calibri"/>
                <w:i/>
              </w:rPr>
              <w:t>Background Information</w:t>
            </w:r>
          </w:p>
          <w:p w14:paraId="5D065F8F" w14:textId="77777777" w:rsidR="00E85E51" w:rsidRDefault="00E85E51" w:rsidP="00612F31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Style w:val="Formatvorlage1"/>
                  <w:sz w:val="20"/>
                </w:rPr>
                <w:id w:val="-1136178742"/>
                <w:placeholder>
                  <w:docPart w:val="ADEF3F6C5F6F45E3B4570EB5DB4D0319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</w:tr>
      <w:tr w:rsidR="00E85E51" w14:paraId="2FC589A8" w14:textId="77777777" w:rsidTr="00E85E51">
        <w:trPr>
          <w:trHeight w:val="200"/>
        </w:trPr>
        <w:tc>
          <w:tcPr>
            <w:tcW w:w="9918" w:type="dxa"/>
          </w:tcPr>
          <w:p w14:paraId="2CBF73E2" w14:textId="77777777" w:rsidR="00BD19E7" w:rsidRDefault="00BD19E7" w:rsidP="00BD19E7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Art der Änderung </w:t>
            </w:r>
            <w:r w:rsidR="002710DF" w:rsidRPr="002710DF"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b/>
              </w:rPr>
              <w:t xml:space="preserve"> </w:t>
            </w:r>
            <w:r w:rsidRPr="00BD19E7">
              <w:rPr>
                <w:rFonts w:ascii="Calibri" w:hAnsi="Calibri"/>
                <w:i/>
              </w:rPr>
              <w:t xml:space="preserve">Type </w:t>
            </w:r>
            <w:proofErr w:type="spellStart"/>
            <w:r w:rsidRPr="00BD19E7">
              <w:rPr>
                <w:rFonts w:ascii="Calibri" w:hAnsi="Calibri"/>
                <w:i/>
              </w:rPr>
              <w:t>of</w:t>
            </w:r>
            <w:proofErr w:type="spellEnd"/>
            <w:r w:rsidRPr="00BD19E7">
              <w:rPr>
                <w:rFonts w:ascii="Calibri" w:hAnsi="Calibri"/>
                <w:i/>
              </w:rPr>
              <w:t xml:space="preserve"> Change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47CD731A" w14:textId="77777777" w:rsidR="00E85E51" w:rsidRPr="00286643" w:rsidRDefault="00E85E51" w:rsidP="002710DF">
            <w:pPr>
              <w:pStyle w:val="HengstStandard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4758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19E7">
              <w:rPr>
                <w:rFonts w:asciiTheme="minorHAnsi" w:hAnsiTheme="minorHAnsi"/>
                <w:b/>
              </w:rPr>
              <w:t>Prozess</w:t>
            </w:r>
            <w:r w:rsidR="004063A9">
              <w:rPr>
                <w:rFonts w:asciiTheme="minorHAnsi" w:hAnsiTheme="minorHAnsi"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4063A9">
              <w:rPr>
                <w:rFonts w:asciiTheme="minorHAnsi" w:hAnsiTheme="minorHAnsi"/>
              </w:rPr>
              <w:t xml:space="preserve"> </w:t>
            </w:r>
            <w:proofErr w:type="spellStart"/>
            <w:r w:rsidR="002710DF">
              <w:rPr>
                <w:rFonts w:asciiTheme="minorHAnsi" w:hAnsiTheme="minorHAnsi"/>
              </w:rPr>
              <w:t>P</w:t>
            </w:r>
            <w:r w:rsidR="004063A9" w:rsidRPr="004063A9">
              <w:rPr>
                <w:rFonts w:asciiTheme="minorHAnsi" w:hAnsiTheme="minorHAnsi"/>
                <w:i/>
              </w:rPr>
              <w:t>rocess</w:t>
            </w:r>
            <w:proofErr w:type="spellEnd"/>
            <w:r w:rsidRPr="00286643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97987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19E7">
              <w:rPr>
                <w:rFonts w:asciiTheme="minorHAnsi" w:hAnsiTheme="minorHAnsi"/>
                <w:b/>
              </w:rPr>
              <w:t>Produkt</w:t>
            </w:r>
            <w:r w:rsidR="004063A9">
              <w:rPr>
                <w:rFonts w:asciiTheme="minorHAnsi" w:hAnsiTheme="minorHAnsi"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4063A9">
              <w:rPr>
                <w:rFonts w:asciiTheme="minorHAnsi" w:hAnsiTheme="minorHAnsi"/>
              </w:rPr>
              <w:t xml:space="preserve"> </w:t>
            </w:r>
            <w:proofErr w:type="spellStart"/>
            <w:r w:rsidR="004063A9" w:rsidRPr="004063A9">
              <w:rPr>
                <w:rFonts w:asciiTheme="minorHAnsi" w:hAnsiTheme="minorHAnsi"/>
                <w:i/>
              </w:rPr>
              <w:t>Product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9814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19E7">
              <w:rPr>
                <w:rFonts w:asciiTheme="minorHAnsi" w:hAnsiTheme="minorHAnsi"/>
                <w:b/>
              </w:rPr>
              <w:t>Verlagerung</w:t>
            </w:r>
            <w:r w:rsidR="004063A9">
              <w:rPr>
                <w:rFonts w:asciiTheme="minorHAnsi" w:hAnsiTheme="minorHAnsi"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4063A9">
              <w:rPr>
                <w:rFonts w:asciiTheme="minorHAnsi" w:hAnsiTheme="minorHAnsi"/>
              </w:rPr>
              <w:t xml:space="preserve"> </w:t>
            </w:r>
            <w:proofErr w:type="spellStart"/>
            <w:r w:rsidR="004063A9" w:rsidRPr="004063A9">
              <w:rPr>
                <w:rFonts w:asciiTheme="minorHAnsi" w:hAnsiTheme="minorHAnsi"/>
                <w:i/>
              </w:rPr>
              <w:t>Relocation</w:t>
            </w:r>
            <w:proofErr w:type="spellEnd"/>
            <w:r w:rsidR="00F61F1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3863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F19" w:rsidRPr="00BD19E7">
              <w:rPr>
                <w:rFonts w:asciiTheme="minorHAnsi" w:hAnsiTheme="minorHAnsi"/>
                <w:b/>
              </w:rPr>
              <w:t>Sonstiges</w:t>
            </w:r>
            <w:r w:rsidR="00BD19E7">
              <w:rPr>
                <w:rFonts w:asciiTheme="minorHAnsi" w:hAnsiTheme="minorHAnsi"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Theme="minorHAnsi" w:hAnsiTheme="minorHAnsi"/>
              </w:rPr>
              <w:t xml:space="preserve"> </w:t>
            </w:r>
            <w:proofErr w:type="spellStart"/>
            <w:r w:rsidR="00BD19E7" w:rsidRPr="00BD19E7">
              <w:rPr>
                <w:rFonts w:asciiTheme="minorHAnsi" w:hAnsiTheme="minorHAnsi"/>
                <w:i/>
              </w:rPr>
              <w:t>Others</w:t>
            </w:r>
            <w:proofErr w:type="spellEnd"/>
          </w:p>
        </w:tc>
      </w:tr>
      <w:tr w:rsidR="00E85E51" w14:paraId="2BE67E46" w14:textId="77777777" w:rsidTr="00E85E51">
        <w:trPr>
          <w:trHeight w:val="192"/>
        </w:trPr>
        <w:tc>
          <w:tcPr>
            <w:tcW w:w="9918" w:type="dxa"/>
          </w:tcPr>
          <w:p w14:paraId="483ECA5F" w14:textId="77777777" w:rsidR="00E85E51" w:rsidRPr="006047CF" w:rsidRDefault="00E85E51" w:rsidP="006E46EF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Gültigkeit ab</w:t>
            </w:r>
            <w:r w:rsidR="00BD19E7">
              <w:rPr>
                <w:rFonts w:ascii="Calibri" w:hAnsi="Calibri"/>
                <w:b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="Calibri" w:hAnsi="Calibri"/>
                <w:b/>
              </w:rPr>
              <w:t xml:space="preserve"> </w:t>
            </w:r>
            <w:r w:rsidR="00BD19E7" w:rsidRPr="00BD19E7">
              <w:rPr>
                <w:rFonts w:ascii="Calibri" w:hAnsi="Calibri"/>
                <w:i/>
              </w:rPr>
              <w:t xml:space="preserve">Valid </w:t>
            </w:r>
            <w:proofErr w:type="spellStart"/>
            <w:r w:rsidR="00BD19E7" w:rsidRPr="00BD19E7">
              <w:rPr>
                <w:rFonts w:ascii="Calibri" w:hAnsi="Calibri"/>
                <w:i/>
              </w:rPr>
              <w:t>from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Style w:val="Formatvorlage1"/>
                </w:rPr>
                <w:id w:val="-1869670871"/>
                <w:lock w:val="sdtLocked"/>
                <w:placeholder>
                  <w:docPart w:val="B0E702C22B5A4998A26D4AE6583F6D5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Calibri" w:hAnsi="Calibri"/>
                  <w:b/>
                </w:rPr>
              </w:sdtEndPr>
              <w:sdtContent>
                <w:r w:rsidR="00612F31">
                  <w:rPr>
                    <w:rStyle w:val="Platzhaltertext"/>
                    <w:rFonts w:eastAsiaTheme="minorHAnsi"/>
                    <w:sz w:val="20"/>
                  </w:rPr>
                  <w:t>Hier klicken, um dein Datum auszuwählen l Click here to select a date</w:t>
                </w:r>
              </w:sdtContent>
            </w:sdt>
          </w:p>
        </w:tc>
      </w:tr>
    </w:tbl>
    <w:p w14:paraId="4486FC27" w14:textId="77777777" w:rsidR="00BD19E7" w:rsidRPr="00BD19E7" w:rsidRDefault="00BD19E7" w:rsidP="00E85E51">
      <w:pPr>
        <w:pStyle w:val="HengstStandard"/>
        <w:rPr>
          <w:rFonts w:ascii="Calibri" w:hAnsi="Calibri"/>
          <w:b/>
          <w:sz w:val="16"/>
        </w:rPr>
      </w:pPr>
    </w:p>
    <w:p w14:paraId="09842AE7" w14:textId="77777777" w:rsidR="00BA671D" w:rsidRDefault="00BA671D" w:rsidP="00E85E51">
      <w:pPr>
        <w:pStyle w:val="HengstStandard"/>
        <w:rPr>
          <w:rFonts w:ascii="Calibri" w:hAnsi="Calibri"/>
          <w:b/>
          <w:sz w:val="28"/>
        </w:rPr>
      </w:pPr>
    </w:p>
    <w:p w14:paraId="2E6EA561" w14:textId="77777777" w:rsidR="00BA671D" w:rsidRDefault="00BA671D" w:rsidP="00E85E51">
      <w:pPr>
        <w:pStyle w:val="HengstStandard"/>
        <w:rPr>
          <w:rFonts w:ascii="Calibri" w:hAnsi="Calibri"/>
          <w:b/>
          <w:sz w:val="28"/>
        </w:rPr>
      </w:pPr>
    </w:p>
    <w:p w14:paraId="65CB3C53" w14:textId="77777777" w:rsidR="00BA671D" w:rsidRDefault="00BA671D" w:rsidP="00E85E51">
      <w:pPr>
        <w:pStyle w:val="HengstStandard"/>
        <w:rPr>
          <w:rFonts w:ascii="Calibri" w:hAnsi="Calibri"/>
          <w:b/>
          <w:sz w:val="28"/>
        </w:rPr>
      </w:pPr>
    </w:p>
    <w:p w14:paraId="40D61DEF" w14:textId="77777777" w:rsidR="00BA671D" w:rsidRDefault="00BA671D" w:rsidP="00E85E51">
      <w:pPr>
        <w:pStyle w:val="HengstStandard"/>
        <w:rPr>
          <w:rFonts w:ascii="Calibri" w:hAnsi="Calibri"/>
          <w:b/>
          <w:sz w:val="28"/>
        </w:rPr>
      </w:pPr>
    </w:p>
    <w:p w14:paraId="7147353C" w14:textId="77777777" w:rsidR="00BA671D" w:rsidRDefault="00BA671D" w:rsidP="00E85E51">
      <w:pPr>
        <w:pStyle w:val="HengstStandard"/>
        <w:rPr>
          <w:rFonts w:ascii="Calibri" w:hAnsi="Calibri"/>
          <w:b/>
          <w:sz w:val="28"/>
        </w:rPr>
      </w:pPr>
    </w:p>
    <w:p w14:paraId="53D22FB7" w14:textId="77777777" w:rsidR="00E85E51" w:rsidRPr="00BD19E7" w:rsidRDefault="00BA671D" w:rsidP="00E85E51">
      <w:pPr>
        <w:pStyle w:val="HengstStandard"/>
        <w:rPr>
          <w:rFonts w:ascii="Calibri" w:hAnsi="Calibri"/>
          <w:b/>
          <w:sz w:val="28"/>
        </w:rPr>
      </w:pPr>
      <w:r w:rsidRPr="002905E9">
        <w:rPr>
          <w:rFonts w:ascii="Calibri" w:hAnsi="Calibr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079ED" wp14:editId="3A325243">
                <wp:simplePos x="0" y="0"/>
                <wp:positionH relativeFrom="column">
                  <wp:posOffset>-486002</wp:posOffset>
                </wp:positionH>
                <wp:positionV relativeFrom="paragraph">
                  <wp:posOffset>-4654</wp:posOffset>
                </wp:positionV>
                <wp:extent cx="377825" cy="3132162"/>
                <wp:effectExtent l="0" t="0" r="22225" b="1143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3216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85F8" w14:textId="77777777" w:rsidR="00BA671D" w:rsidRPr="00854CBB" w:rsidRDefault="00BA671D" w:rsidP="00BA671D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BD19E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Vom Antragsteller auszufüllen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2710D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D19E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</w:rPr>
                              <w:t>Requester</w:t>
                            </w:r>
                            <w:proofErr w:type="spellEnd"/>
                            <w:r w:rsidRPr="00BD19E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D19E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</w:rPr>
                              <w:t>fills</w:t>
                            </w:r>
                            <w:proofErr w:type="spellEnd"/>
                            <w:r w:rsidRPr="00BD19E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79ED" id="_x0000_s1027" type="#_x0000_t202" style="position:absolute;margin-left:-38.25pt;margin-top:-.35pt;width:29.75pt;height:2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" fillcolor="#5a5a5a [2109]" strokecolor="white [3212]">
                <v:textbox style="layout-flow:vertical;mso-layout-flow-alt:bottom-to-top">
                  <w:txbxContent>
                    <w:p w14:paraId="59B685F8" w14:textId="77777777" w:rsidR="00BA671D" w:rsidRPr="00854CBB" w:rsidRDefault="00BA671D" w:rsidP="00BA671D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BD19E7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Vom Antragsteller auszufüllen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Pr="002710DF">
                        <w:rPr>
                          <w:rFonts w:ascii="Calibri" w:hAnsi="Calibri"/>
                          <w:color w:val="FFFFFF" w:themeColor="background1"/>
                        </w:rPr>
                        <w:t>l</w:t>
                      </w:r>
                      <w:r>
                        <w:rPr>
                          <w:rFonts w:ascii="Calibri" w:hAnsi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D19E7">
                        <w:rPr>
                          <w:rFonts w:asciiTheme="minorHAnsi" w:hAnsiTheme="minorHAnsi"/>
                          <w:i/>
                          <w:color w:val="FFFFFF" w:themeColor="background1"/>
                        </w:rPr>
                        <w:t>Requester</w:t>
                      </w:r>
                      <w:proofErr w:type="spellEnd"/>
                      <w:r w:rsidRPr="00BD19E7">
                        <w:rPr>
                          <w:rFonts w:asciiTheme="minorHAnsi" w:hAnsiTheme="minorHAnsi"/>
                          <w:i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D19E7">
                        <w:rPr>
                          <w:rFonts w:asciiTheme="minorHAnsi" w:hAnsiTheme="minorHAnsi"/>
                          <w:i/>
                          <w:color w:val="FFFFFF" w:themeColor="background1"/>
                        </w:rPr>
                        <w:t>fills</w:t>
                      </w:r>
                      <w:proofErr w:type="spellEnd"/>
                      <w:r w:rsidRPr="00BD19E7">
                        <w:rPr>
                          <w:rFonts w:asciiTheme="minorHAnsi" w:hAnsiTheme="minorHAnsi"/>
                          <w:i/>
                          <w:color w:val="FFFFFF" w:themeColor="background1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 w:rsidR="00E85E51" w:rsidRPr="00BD19E7">
        <w:rPr>
          <w:rFonts w:ascii="Calibri" w:hAnsi="Calibri"/>
          <w:b/>
          <w:sz w:val="28"/>
        </w:rPr>
        <w:t>T</w:t>
      </w:r>
      <w:r w:rsidR="00BD19E7" w:rsidRPr="00BD19E7">
        <w:rPr>
          <w:rFonts w:ascii="Calibri" w:hAnsi="Calibri"/>
          <w:b/>
          <w:sz w:val="28"/>
        </w:rPr>
        <w:t>erminplan</w:t>
      </w:r>
      <w:r w:rsidR="002710DF">
        <w:rPr>
          <w:rFonts w:ascii="Calibri" w:hAnsi="Calibri"/>
          <w:b/>
          <w:sz w:val="28"/>
        </w:rPr>
        <w:t xml:space="preserve"> </w:t>
      </w:r>
      <w:r w:rsidR="002710DF" w:rsidRPr="002710DF">
        <w:rPr>
          <w:rFonts w:ascii="Calibri" w:hAnsi="Calibri"/>
          <w:sz w:val="28"/>
        </w:rPr>
        <w:t>l</w:t>
      </w:r>
      <w:r w:rsidR="00BD19E7" w:rsidRPr="00BD19E7">
        <w:rPr>
          <w:rFonts w:ascii="Calibri" w:hAnsi="Calibri"/>
          <w:b/>
          <w:sz w:val="28"/>
        </w:rPr>
        <w:t xml:space="preserve"> </w:t>
      </w:r>
      <w:r w:rsidR="00BD19E7" w:rsidRPr="00BD19E7">
        <w:rPr>
          <w:rFonts w:ascii="Calibri" w:hAnsi="Calibri"/>
          <w:i/>
          <w:sz w:val="28"/>
        </w:rPr>
        <w:t>Schedule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397"/>
        <w:gridCol w:w="3261"/>
        <w:gridCol w:w="3260"/>
      </w:tblGrid>
      <w:tr w:rsidR="00E85E51" w14:paraId="41736EB3" w14:textId="77777777" w:rsidTr="00612F31">
        <w:tc>
          <w:tcPr>
            <w:tcW w:w="3397" w:type="dxa"/>
            <w:shd w:val="clear" w:color="auto" w:fill="BFBFBF" w:themeFill="background1" w:themeFillShade="BF"/>
          </w:tcPr>
          <w:p w14:paraId="417D4F21" w14:textId="77777777" w:rsidR="00E85E51" w:rsidRDefault="00E85E51" w:rsidP="002710DF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Meilensteine</w:t>
            </w:r>
            <w:r w:rsidR="00BD19E7">
              <w:rPr>
                <w:rFonts w:ascii="Calibri" w:hAnsi="Calibri"/>
                <w:b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="Calibri" w:hAnsi="Calibri"/>
                <w:b/>
              </w:rPr>
              <w:t xml:space="preserve"> </w:t>
            </w:r>
            <w:r w:rsidR="00BD19E7" w:rsidRPr="00BD19E7">
              <w:rPr>
                <w:rFonts w:ascii="Calibri" w:hAnsi="Calibri"/>
                <w:i/>
              </w:rPr>
              <w:t>Milestones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7F51820C" w14:textId="77777777" w:rsidR="00E85E51" w:rsidRDefault="00BD19E7" w:rsidP="002710DF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</w:t>
            </w:r>
            <w:r w:rsidR="00E85E51">
              <w:rPr>
                <w:rFonts w:ascii="Calibri" w:hAnsi="Calibri"/>
                <w:b/>
              </w:rPr>
              <w:t>erantwortlich</w:t>
            </w:r>
            <w:r>
              <w:rPr>
                <w:rFonts w:ascii="Calibri" w:hAnsi="Calibri"/>
                <w:b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R</w:t>
            </w:r>
            <w:r w:rsidRPr="00BD19E7">
              <w:rPr>
                <w:rFonts w:ascii="Calibri" w:hAnsi="Calibri"/>
                <w:i/>
              </w:rPr>
              <w:t>esponsible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14:paraId="74F6F720" w14:textId="77777777" w:rsidR="00E85E51" w:rsidRDefault="00E85E51" w:rsidP="002710DF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Zieltermin</w:t>
            </w:r>
            <w:r w:rsidR="00BD19E7">
              <w:rPr>
                <w:rFonts w:ascii="Calibri" w:hAnsi="Calibri"/>
                <w:b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="Calibri" w:hAnsi="Calibri"/>
                <w:b/>
              </w:rPr>
              <w:t xml:space="preserve"> </w:t>
            </w:r>
            <w:r w:rsidR="00BD19E7" w:rsidRPr="00BD19E7">
              <w:rPr>
                <w:rFonts w:ascii="Calibri" w:hAnsi="Calibri"/>
                <w:i/>
              </w:rPr>
              <w:t>Due Date</w:t>
            </w:r>
          </w:p>
        </w:tc>
      </w:tr>
      <w:tr w:rsidR="00E85E51" w14:paraId="5C621929" w14:textId="77777777" w:rsidTr="00612F31">
        <w:tc>
          <w:tcPr>
            <w:tcW w:w="3397" w:type="dxa"/>
          </w:tcPr>
          <w:p w14:paraId="046AAE69" w14:textId="77777777" w:rsidR="00E85E51" w:rsidRDefault="002677CA" w:rsidP="00612F31">
            <w:pPr>
              <w:pStyle w:val="HengstStandard"/>
              <w:rPr>
                <w:rFonts w:ascii="Calibri" w:hAnsi="Calibri"/>
                <w:b/>
              </w:rPr>
            </w:pPr>
            <w:sdt>
              <w:sdtPr>
                <w:rPr>
                  <w:rStyle w:val="Formatvorlage1"/>
                  <w:sz w:val="20"/>
                </w:rPr>
                <w:id w:val="575706622"/>
                <w:placeholder>
                  <w:docPart w:val="913FE3BEA5384971B532FC57B8587061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  <w:tc>
          <w:tcPr>
            <w:tcW w:w="3261" w:type="dxa"/>
          </w:tcPr>
          <w:p w14:paraId="0BB19C68" w14:textId="77777777" w:rsidR="00E85E51" w:rsidRDefault="002677CA" w:rsidP="00612F31">
            <w:pPr>
              <w:pStyle w:val="HengstStandard"/>
              <w:rPr>
                <w:rFonts w:ascii="Calibri" w:hAnsi="Calibri"/>
                <w:b/>
              </w:rPr>
            </w:pPr>
            <w:sdt>
              <w:sdtPr>
                <w:rPr>
                  <w:rStyle w:val="Formatvorlage1"/>
                  <w:sz w:val="20"/>
                </w:rPr>
                <w:id w:val="581109073"/>
                <w:placeholder>
                  <w:docPart w:val="83CE1D4E6BA84F55BCD6E90017F79BD9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  <w:tc>
          <w:tcPr>
            <w:tcW w:w="3260" w:type="dxa"/>
          </w:tcPr>
          <w:p w14:paraId="37CA0657" w14:textId="77777777" w:rsidR="00E85E51" w:rsidRDefault="002677CA" w:rsidP="00612F31">
            <w:pPr>
              <w:pStyle w:val="HengstStandard"/>
              <w:rPr>
                <w:rFonts w:ascii="Calibri" w:hAnsi="Calibri"/>
                <w:b/>
              </w:rPr>
            </w:pPr>
            <w:sdt>
              <w:sdtPr>
                <w:rPr>
                  <w:rStyle w:val="Formatvorlage1"/>
                </w:rPr>
                <w:id w:val="246310440"/>
                <w:placeholder>
                  <w:docPart w:val="0B842F3C111749FC819D976DBDAC84A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Calibri" w:hAnsi="Calibri"/>
                  <w:b/>
                </w:rPr>
              </w:sdtEndPr>
              <w:sdtContent>
                <w:r w:rsidR="00612F31">
                  <w:rPr>
                    <w:rStyle w:val="Platzhaltertext"/>
                    <w:rFonts w:eastAsiaTheme="minorHAnsi"/>
                    <w:sz w:val="20"/>
                  </w:rPr>
                  <w:t>Hier klicken, um dein Datum auszuwählen l Click here to select a date</w:t>
                </w:r>
              </w:sdtContent>
            </w:sdt>
          </w:p>
        </w:tc>
      </w:tr>
      <w:tr w:rsidR="00E85E51" w14:paraId="436011C6" w14:textId="77777777" w:rsidTr="00612F31">
        <w:tc>
          <w:tcPr>
            <w:tcW w:w="3397" w:type="dxa"/>
          </w:tcPr>
          <w:p w14:paraId="3A6C26C4" w14:textId="77777777" w:rsidR="00E85E51" w:rsidRDefault="002677CA" w:rsidP="00612F31">
            <w:pPr>
              <w:pStyle w:val="HengstStandard"/>
              <w:rPr>
                <w:rFonts w:ascii="Calibri" w:hAnsi="Calibri"/>
                <w:b/>
              </w:rPr>
            </w:pPr>
            <w:sdt>
              <w:sdtPr>
                <w:rPr>
                  <w:rStyle w:val="Formatvorlage1"/>
                  <w:sz w:val="20"/>
                </w:rPr>
                <w:id w:val="1360001378"/>
                <w:placeholder>
                  <w:docPart w:val="A43A6F51B8014638B46ECCFF33E26183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  <w:tc>
          <w:tcPr>
            <w:tcW w:w="3261" w:type="dxa"/>
          </w:tcPr>
          <w:p w14:paraId="6218041E" w14:textId="77777777" w:rsidR="00E85E51" w:rsidRDefault="002677CA" w:rsidP="00612F31">
            <w:pPr>
              <w:pStyle w:val="HengstStandard"/>
              <w:rPr>
                <w:rFonts w:ascii="Calibri" w:hAnsi="Calibri"/>
                <w:b/>
              </w:rPr>
            </w:pPr>
            <w:sdt>
              <w:sdtPr>
                <w:rPr>
                  <w:rStyle w:val="Formatvorlage1"/>
                  <w:sz w:val="20"/>
                </w:rPr>
                <w:id w:val="-153617630"/>
                <w:placeholder>
                  <w:docPart w:val="D8F5EE5DC285483DB292A63E73B5C5F7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  <w:tc>
          <w:tcPr>
            <w:tcW w:w="3260" w:type="dxa"/>
          </w:tcPr>
          <w:p w14:paraId="4E62E7B6" w14:textId="77777777" w:rsidR="00E85E51" w:rsidRDefault="002677CA" w:rsidP="00612F31">
            <w:pPr>
              <w:pStyle w:val="HengstStandard"/>
              <w:rPr>
                <w:rFonts w:ascii="Calibri" w:hAnsi="Calibri"/>
                <w:b/>
              </w:rPr>
            </w:pPr>
            <w:sdt>
              <w:sdtPr>
                <w:rPr>
                  <w:rStyle w:val="Formatvorlage1"/>
                </w:rPr>
                <w:id w:val="-1816027194"/>
                <w:placeholder>
                  <w:docPart w:val="D368AABCE0764584BD8564916F35B5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Calibri" w:hAnsi="Calibri"/>
                  <w:b/>
                </w:rPr>
              </w:sdtEndPr>
              <w:sdtContent>
                <w:r w:rsidR="00612F31">
                  <w:rPr>
                    <w:rStyle w:val="Platzhaltertext"/>
                    <w:rFonts w:eastAsiaTheme="minorHAnsi"/>
                    <w:sz w:val="20"/>
                  </w:rPr>
                  <w:t>Hier klicken, um dein Datum auszuwählen l Click here to select a date</w:t>
                </w:r>
              </w:sdtContent>
            </w:sdt>
          </w:p>
        </w:tc>
      </w:tr>
      <w:tr w:rsidR="00E85E51" w14:paraId="7272624B" w14:textId="77777777" w:rsidTr="00612F31">
        <w:tc>
          <w:tcPr>
            <w:tcW w:w="3397" w:type="dxa"/>
          </w:tcPr>
          <w:p w14:paraId="5796BEE8" w14:textId="77777777" w:rsidR="00E85E51" w:rsidRDefault="002677CA" w:rsidP="00612F31">
            <w:pPr>
              <w:pStyle w:val="HengstStandard"/>
              <w:rPr>
                <w:rFonts w:ascii="Calibri" w:hAnsi="Calibri"/>
                <w:b/>
              </w:rPr>
            </w:pPr>
            <w:sdt>
              <w:sdtPr>
                <w:rPr>
                  <w:rStyle w:val="Formatvorlage1"/>
                  <w:sz w:val="20"/>
                </w:rPr>
                <w:id w:val="-1446925227"/>
                <w:placeholder>
                  <w:docPart w:val="9C4BEB6FE77B4A53A8EDD7F82DFF9101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  <w:tc>
          <w:tcPr>
            <w:tcW w:w="3261" w:type="dxa"/>
          </w:tcPr>
          <w:p w14:paraId="4D26AC49" w14:textId="77777777" w:rsidR="00E85E51" w:rsidRDefault="002677CA" w:rsidP="00612F31">
            <w:pPr>
              <w:pStyle w:val="HengstStandard"/>
              <w:rPr>
                <w:rFonts w:ascii="Calibri" w:hAnsi="Calibri"/>
                <w:b/>
              </w:rPr>
            </w:pPr>
            <w:sdt>
              <w:sdtPr>
                <w:rPr>
                  <w:rStyle w:val="Formatvorlage1"/>
                  <w:sz w:val="20"/>
                </w:rPr>
                <w:id w:val="-336082550"/>
                <w:placeholder>
                  <w:docPart w:val="17717933439D4CBCAAD56D08CE4F22DB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  <w:tc>
          <w:tcPr>
            <w:tcW w:w="3260" w:type="dxa"/>
          </w:tcPr>
          <w:p w14:paraId="5FAC5CD6" w14:textId="77777777" w:rsidR="00E85E51" w:rsidRDefault="002677CA" w:rsidP="00612F31">
            <w:pPr>
              <w:pStyle w:val="HengstStandard"/>
              <w:rPr>
                <w:rFonts w:ascii="Calibri" w:hAnsi="Calibri"/>
                <w:b/>
              </w:rPr>
            </w:pPr>
            <w:sdt>
              <w:sdtPr>
                <w:rPr>
                  <w:rStyle w:val="Formatvorlage1"/>
                </w:rPr>
                <w:id w:val="-553770558"/>
                <w:placeholder>
                  <w:docPart w:val="0CE6DC3EAF4A4621A3FF3F6BDD1591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Calibri" w:hAnsi="Calibri"/>
                  <w:b/>
                </w:rPr>
              </w:sdtEndPr>
              <w:sdtContent>
                <w:r w:rsidR="00612F31">
                  <w:rPr>
                    <w:rStyle w:val="Platzhaltertext"/>
                    <w:rFonts w:eastAsiaTheme="minorHAnsi"/>
                    <w:sz w:val="20"/>
                  </w:rPr>
                  <w:t>Hier klicken, um dein Datum auszuwählen l Click here to select a date</w:t>
                </w:r>
              </w:sdtContent>
            </w:sdt>
          </w:p>
        </w:tc>
      </w:tr>
    </w:tbl>
    <w:p w14:paraId="2931CE4F" w14:textId="77777777" w:rsidR="00E85E51" w:rsidRDefault="00E85E51" w:rsidP="00E85E51">
      <w:pPr>
        <w:widowControl/>
        <w:rPr>
          <w:rFonts w:ascii="Calibri" w:hAnsi="Calibri"/>
          <w:b/>
          <w:sz w:val="32"/>
        </w:rPr>
      </w:pPr>
    </w:p>
    <w:p w14:paraId="76C4784D" w14:textId="77777777" w:rsidR="00BA671D" w:rsidRDefault="00BA671D" w:rsidP="00E85E51">
      <w:pPr>
        <w:widowControl/>
        <w:rPr>
          <w:rFonts w:ascii="Calibri" w:hAnsi="Calibri"/>
          <w:b/>
          <w:sz w:val="32"/>
        </w:rPr>
      </w:pPr>
    </w:p>
    <w:p w14:paraId="6A480660" w14:textId="77777777" w:rsidR="00BA671D" w:rsidRPr="00AE03AC" w:rsidRDefault="00BA671D" w:rsidP="00E85E51">
      <w:pPr>
        <w:widowControl/>
        <w:rPr>
          <w:rFonts w:ascii="Calibri" w:hAnsi="Calibri"/>
          <w:b/>
          <w:sz w:val="32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336"/>
        <w:gridCol w:w="3328"/>
      </w:tblGrid>
      <w:tr w:rsidR="00E85E51" w14:paraId="64003289" w14:textId="77777777" w:rsidTr="00524598">
        <w:tc>
          <w:tcPr>
            <w:tcW w:w="3314" w:type="dxa"/>
          </w:tcPr>
          <w:p w14:paraId="682979FF" w14:textId="77777777" w:rsidR="00E85E51" w:rsidRDefault="00524598" w:rsidP="00D32A0D">
            <w:pPr>
              <w:widowControl/>
              <w:rPr>
                <w:rFonts w:ascii="Calibri" w:hAnsi="Calibri"/>
                <w:b/>
                <w:noProof/>
              </w:rPr>
            </w:pPr>
            <w:r>
              <w:br w:type="page"/>
            </w:r>
            <w:r w:rsidR="00E85E51">
              <w:rPr>
                <w:rFonts w:ascii="Calibri" w:hAnsi="Calibri"/>
                <w:b/>
                <w:noProof/>
              </w:rPr>
              <w:t>Ort, Datum</w:t>
            </w:r>
            <w:r w:rsidR="00BD19E7">
              <w:rPr>
                <w:rFonts w:ascii="Calibri" w:hAnsi="Calibri"/>
                <w:b/>
                <w:noProof/>
              </w:rPr>
              <w:br/>
            </w:r>
            <w:r w:rsidR="00BD19E7" w:rsidRPr="00BD19E7">
              <w:rPr>
                <w:rFonts w:ascii="Calibri" w:hAnsi="Calibri"/>
                <w:i/>
                <w:noProof/>
              </w:rPr>
              <w:t>Location, Date</w:t>
            </w:r>
          </w:p>
        </w:tc>
        <w:tc>
          <w:tcPr>
            <w:tcW w:w="3336" w:type="dxa"/>
          </w:tcPr>
          <w:p w14:paraId="1A3A25C6" w14:textId="77777777" w:rsidR="00E85E51" w:rsidRDefault="00E85E51" w:rsidP="00D32A0D">
            <w:pPr>
              <w:widowControl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Name des Unterschreibers</w:t>
            </w:r>
            <w:r w:rsidR="00BD19E7">
              <w:rPr>
                <w:rFonts w:ascii="Calibri" w:hAnsi="Calibri"/>
                <w:b/>
                <w:noProof/>
              </w:rPr>
              <w:br/>
            </w:r>
            <w:r w:rsidR="00BD19E7" w:rsidRPr="00BD19E7">
              <w:rPr>
                <w:rFonts w:ascii="Calibri" w:hAnsi="Calibri"/>
                <w:i/>
                <w:noProof/>
              </w:rPr>
              <w:t>Name, Department</w:t>
            </w:r>
          </w:p>
        </w:tc>
        <w:tc>
          <w:tcPr>
            <w:tcW w:w="3328" w:type="dxa"/>
          </w:tcPr>
          <w:p w14:paraId="43C7D341" w14:textId="77777777" w:rsidR="00E85E51" w:rsidRDefault="00E85E51" w:rsidP="00D32A0D">
            <w:pPr>
              <w:widowControl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Unterschrift, ggf. Stempel</w:t>
            </w:r>
            <w:r w:rsidR="00BD19E7">
              <w:rPr>
                <w:rFonts w:ascii="Calibri" w:hAnsi="Calibri"/>
                <w:b/>
                <w:noProof/>
              </w:rPr>
              <w:br/>
            </w:r>
            <w:r w:rsidR="00BD19E7" w:rsidRPr="00BD19E7">
              <w:rPr>
                <w:rFonts w:ascii="Calibri" w:hAnsi="Calibri"/>
                <w:i/>
                <w:noProof/>
              </w:rPr>
              <w:t>Signature</w:t>
            </w:r>
          </w:p>
        </w:tc>
      </w:tr>
    </w:tbl>
    <w:p w14:paraId="769FAE5F" w14:textId="77777777" w:rsidR="00BA671D" w:rsidRDefault="00BA671D" w:rsidP="00E85E51">
      <w:pPr>
        <w:pStyle w:val="HengstStandard"/>
        <w:rPr>
          <w:rFonts w:ascii="Calibri" w:hAnsi="Calibri"/>
          <w:b/>
        </w:rPr>
      </w:pPr>
      <w:r w:rsidRPr="00B20192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AB406" wp14:editId="5F29224B">
                <wp:simplePos x="0" y="0"/>
                <wp:positionH relativeFrom="column">
                  <wp:posOffset>-486002</wp:posOffset>
                </wp:positionH>
                <wp:positionV relativeFrom="paragraph">
                  <wp:posOffset>167128</wp:posOffset>
                </wp:positionV>
                <wp:extent cx="377825" cy="5220269"/>
                <wp:effectExtent l="0" t="0" r="2222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522026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4406B" w14:textId="77777777" w:rsidR="00E85E51" w:rsidRPr="00BD19E7" w:rsidRDefault="00E85E51" w:rsidP="00E85E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 w:rsidRPr="00BD19E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Wird vom Kunden ausgefüllt</w:t>
                            </w:r>
                            <w:r w:rsidR="00BD19E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2710DF" w:rsidRPr="002710D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l</w:t>
                            </w:r>
                            <w:r w:rsidR="00BD19E7" w:rsidRPr="002710D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BD19E7" w:rsidRPr="00BD19E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</w:rPr>
                              <w:t xml:space="preserve">Customer </w:t>
                            </w:r>
                            <w:proofErr w:type="spellStart"/>
                            <w:r w:rsidR="00BD19E7" w:rsidRPr="00BD19E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</w:rPr>
                              <w:t>fills</w:t>
                            </w:r>
                            <w:proofErr w:type="spellEnd"/>
                            <w:r w:rsidR="00BD19E7" w:rsidRPr="00BD19E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B406" id="_x0000_s1028" type="#_x0000_t202" style="position:absolute;margin-left:-38.25pt;margin-top:13.15pt;width:29.75pt;height:4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" fillcolor="gray [1629]" strokecolor="white [3212]">
                <v:textbox style="layout-flow:vertical;mso-layout-flow-alt:bottom-to-top">
                  <w:txbxContent>
                    <w:p w14:paraId="54D4406B" w14:textId="77777777" w:rsidR="00E85E51" w:rsidRPr="00BD19E7" w:rsidRDefault="00E85E51" w:rsidP="00E85E51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 w:rsidRPr="00BD19E7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Wird vom Kunden ausgefüllt</w:t>
                      </w:r>
                      <w:r w:rsidR="00BD19E7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2710DF" w:rsidRPr="002710DF">
                        <w:rPr>
                          <w:rFonts w:ascii="Calibri" w:hAnsi="Calibri"/>
                          <w:color w:val="FFFFFF" w:themeColor="background1"/>
                        </w:rPr>
                        <w:t>l</w:t>
                      </w:r>
                      <w:r w:rsidR="00BD19E7" w:rsidRPr="002710DF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BD19E7" w:rsidRPr="00BD19E7">
                        <w:rPr>
                          <w:rFonts w:asciiTheme="minorHAnsi" w:hAnsiTheme="minorHAnsi"/>
                          <w:i/>
                          <w:color w:val="FFFFFF" w:themeColor="background1"/>
                        </w:rPr>
                        <w:t xml:space="preserve">Customer </w:t>
                      </w:r>
                      <w:proofErr w:type="spellStart"/>
                      <w:r w:rsidR="00BD19E7" w:rsidRPr="00BD19E7">
                        <w:rPr>
                          <w:rFonts w:asciiTheme="minorHAnsi" w:hAnsiTheme="minorHAnsi"/>
                          <w:i/>
                          <w:color w:val="FFFFFF" w:themeColor="background1"/>
                        </w:rPr>
                        <w:t>fills</w:t>
                      </w:r>
                      <w:proofErr w:type="spellEnd"/>
                      <w:r w:rsidR="00BD19E7" w:rsidRPr="00BD19E7">
                        <w:rPr>
                          <w:rFonts w:asciiTheme="minorHAnsi" w:hAnsiTheme="minorHAnsi"/>
                          <w:i/>
                          <w:color w:val="FFFFFF" w:themeColor="background1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85E51" w14:paraId="582F43C6" w14:textId="77777777" w:rsidTr="00BA671D">
        <w:tc>
          <w:tcPr>
            <w:tcW w:w="9968" w:type="dxa"/>
            <w:shd w:val="clear" w:color="auto" w:fill="BFBFBF" w:themeFill="background1" w:themeFillShade="BF"/>
            <w:vAlign w:val="center"/>
          </w:tcPr>
          <w:p w14:paraId="66F17556" w14:textId="77777777" w:rsidR="00E85E51" w:rsidRDefault="00E85E51" w:rsidP="002710DF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Begründung bei Zustimmung</w:t>
            </w:r>
            <w:r w:rsidR="00BD19E7">
              <w:rPr>
                <w:rFonts w:ascii="Calibri" w:hAnsi="Calibri"/>
                <w:b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="Calibri" w:hAnsi="Calibri"/>
                <w:b/>
              </w:rPr>
              <w:t xml:space="preserve"> </w:t>
            </w:r>
            <w:proofErr w:type="spellStart"/>
            <w:r w:rsidR="00BD19E7" w:rsidRPr="00BD19E7">
              <w:rPr>
                <w:rFonts w:ascii="Calibri" w:hAnsi="Calibri"/>
                <w:i/>
              </w:rPr>
              <w:t>Reasons</w:t>
            </w:r>
            <w:proofErr w:type="spellEnd"/>
            <w:r w:rsidR="00BD19E7" w:rsidRPr="00BD19E7">
              <w:rPr>
                <w:rFonts w:ascii="Calibri" w:hAnsi="Calibri"/>
                <w:i/>
              </w:rPr>
              <w:t xml:space="preserve"> in </w:t>
            </w:r>
            <w:proofErr w:type="spellStart"/>
            <w:r w:rsidR="00BD19E7" w:rsidRPr="00BD19E7">
              <w:rPr>
                <w:rFonts w:ascii="Calibri" w:hAnsi="Calibri"/>
                <w:i/>
              </w:rPr>
              <w:t>case</w:t>
            </w:r>
            <w:proofErr w:type="spellEnd"/>
            <w:r w:rsidR="00BD19E7" w:rsidRPr="00BD19E7">
              <w:rPr>
                <w:rFonts w:ascii="Calibri" w:hAnsi="Calibri"/>
                <w:i/>
              </w:rPr>
              <w:t xml:space="preserve"> </w:t>
            </w:r>
            <w:proofErr w:type="spellStart"/>
            <w:r w:rsidR="00BD19E7" w:rsidRPr="00BD19E7">
              <w:rPr>
                <w:rFonts w:ascii="Calibri" w:hAnsi="Calibri"/>
                <w:i/>
              </w:rPr>
              <w:t>of</w:t>
            </w:r>
            <w:proofErr w:type="spellEnd"/>
            <w:r w:rsidR="00BD19E7" w:rsidRPr="00BD19E7">
              <w:rPr>
                <w:rFonts w:ascii="Calibri" w:hAnsi="Calibri"/>
                <w:i/>
              </w:rPr>
              <w:t xml:space="preserve"> </w:t>
            </w:r>
            <w:proofErr w:type="spellStart"/>
            <w:r w:rsidR="00BD19E7" w:rsidRPr="00BD19E7">
              <w:rPr>
                <w:rFonts w:ascii="Calibri" w:hAnsi="Calibri"/>
                <w:i/>
              </w:rPr>
              <w:t>approval</w:t>
            </w:r>
            <w:proofErr w:type="spellEnd"/>
          </w:p>
        </w:tc>
      </w:tr>
      <w:tr w:rsidR="00E85E51" w14:paraId="6B543C0D" w14:textId="77777777" w:rsidTr="00BA671D">
        <w:trPr>
          <w:trHeight w:val="331"/>
        </w:trPr>
        <w:tc>
          <w:tcPr>
            <w:tcW w:w="9968" w:type="dxa"/>
          </w:tcPr>
          <w:p w14:paraId="2847F379" w14:textId="77777777" w:rsidR="00E85E51" w:rsidRDefault="002677CA" w:rsidP="00612F31">
            <w:pPr>
              <w:pStyle w:val="HengstStandard"/>
              <w:rPr>
                <w:rFonts w:ascii="Calibri" w:hAnsi="Calibri"/>
                <w:b/>
              </w:rPr>
            </w:pPr>
            <w:sdt>
              <w:sdtPr>
                <w:rPr>
                  <w:rStyle w:val="Formatvorlage1"/>
                  <w:sz w:val="20"/>
                </w:rPr>
                <w:id w:val="780766992"/>
                <w:placeholder>
                  <w:docPart w:val="F6BF7E0FE50D4E7C908737DABFADB88B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</w:tr>
      <w:tr w:rsidR="00E85E51" w:rsidRPr="002677CA" w14:paraId="3851B756" w14:textId="77777777" w:rsidTr="00BA671D">
        <w:tc>
          <w:tcPr>
            <w:tcW w:w="9968" w:type="dxa"/>
            <w:shd w:val="clear" w:color="auto" w:fill="BFBFBF" w:themeFill="background1" w:themeFillShade="BF"/>
            <w:vAlign w:val="center"/>
          </w:tcPr>
          <w:p w14:paraId="1990A96C" w14:textId="77777777" w:rsidR="00E85E51" w:rsidRDefault="00E85E51" w:rsidP="00D32A0D">
            <w:pPr>
              <w:pStyle w:val="HengstStandard"/>
              <w:rPr>
                <w:rFonts w:ascii="Calibri" w:hAnsi="Calibri"/>
                <w:b/>
              </w:rPr>
            </w:pPr>
            <w:r w:rsidRPr="003037BB">
              <w:rPr>
                <w:rFonts w:ascii="Calibri" w:hAnsi="Calibri"/>
                <w:b/>
              </w:rPr>
              <w:t>Bei Zustimmung ist der Lieferant verpflichtet, die Ware nach den Vorgaben der Hengst SE zu kennzeichnen.</w:t>
            </w:r>
          </w:p>
          <w:p w14:paraId="5DC060E2" w14:textId="77777777" w:rsidR="00BD19E7" w:rsidRPr="00BD19E7" w:rsidRDefault="00BD19E7" w:rsidP="00D32A0D">
            <w:pPr>
              <w:pStyle w:val="HengstStandard"/>
              <w:rPr>
                <w:rFonts w:ascii="Calibri" w:hAnsi="Calibri"/>
                <w:i/>
                <w:lang w:val="en-US"/>
              </w:rPr>
            </w:pPr>
            <w:r w:rsidRPr="00BD19E7">
              <w:rPr>
                <w:rFonts w:ascii="Calibri" w:hAnsi="Calibri"/>
                <w:i/>
                <w:lang w:val="en-US"/>
              </w:rPr>
              <w:t>Upon confirmation, the supplier is obliged to label the products according to the specifications of Hengst SE.</w:t>
            </w:r>
          </w:p>
        </w:tc>
      </w:tr>
    </w:tbl>
    <w:p w14:paraId="31F33409" w14:textId="77777777" w:rsidR="00E85E51" w:rsidRPr="00BA671D" w:rsidRDefault="00E85E51" w:rsidP="00E85E51">
      <w:pPr>
        <w:rPr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85E51" w14:paraId="1C03C045" w14:textId="77777777" w:rsidTr="00D32A0D">
        <w:tc>
          <w:tcPr>
            <w:tcW w:w="9969" w:type="dxa"/>
            <w:shd w:val="clear" w:color="auto" w:fill="BFBFBF" w:themeFill="background1" w:themeFillShade="BF"/>
            <w:vAlign w:val="center"/>
          </w:tcPr>
          <w:p w14:paraId="5A201648" w14:textId="77777777" w:rsidR="00E85E51" w:rsidRDefault="00BD19E7" w:rsidP="002710DF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Art der Umstellung </w:t>
            </w:r>
            <w:r w:rsidR="002710DF" w:rsidRPr="002710DF"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b/>
              </w:rPr>
              <w:t xml:space="preserve"> </w:t>
            </w:r>
            <w:r w:rsidRPr="00BD19E7">
              <w:rPr>
                <w:rFonts w:ascii="Calibri" w:hAnsi="Calibri"/>
                <w:i/>
              </w:rPr>
              <w:t xml:space="preserve">Type </w:t>
            </w:r>
            <w:proofErr w:type="spellStart"/>
            <w:r w:rsidRPr="00BD19E7">
              <w:rPr>
                <w:rFonts w:ascii="Calibri" w:hAnsi="Calibri"/>
                <w:i/>
              </w:rPr>
              <w:t>of</w:t>
            </w:r>
            <w:proofErr w:type="spellEnd"/>
            <w:r w:rsidRPr="00BD19E7">
              <w:rPr>
                <w:rFonts w:ascii="Calibri" w:hAnsi="Calibri"/>
                <w:i/>
              </w:rPr>
              <w:t xml:space="preserve"> Change</w:t>
            </w:r>
          </w:p>
        </w:tc>
      </w:tr>
      <w:tr w:rsidR="00E85E51" w14:paraId="62A81CEA" w14:textId="77777777" w:rsidTr="00D32A0D">
        <w:tc>
          <w:tcPr>
            <w:tcW w:w="9969" w:type="dxa"/>
            <w:shd w:val="clear" w:color="auto" w:fill="FFFFFF" w:themeFill="background1"/>
            <w:vAlign w:val="center"/>
          </w:tcPr>
          <w:p w14:paraId="56F3D10F" w14:textId="77777777" w:rsidR="00E85E51" w:rsidRDefault="00E85E51" w:rsidP="002710DF">
            <w:pPr>
              <w:pStyle w:val="HengstStandard"/>
              <w:rPr>
                <w:rFonts w:ascii="Calibri" w:hAnsi="Calibri"/>
                <w:b/>
              </w:rPr>
            </w:pPr>
            <w:r w:rsidRPr="00BD19E7">
              <w:rPr>
                <w:rFonts w:asciiTheme="minorHAnsi" w:hAnsiTheme="minorHAnsi"/>
                <w:b/>
              </w:rPr>
              <w:t>Mischlieferung nach Änderung zulässig</w:t>
            </w:r>
            <w:r w:rsidR="002710DF">
              <w:rPr>
                <w:rFonts w:asciiTheme="minorHAnsi" w:hAnsiTheme="minorHAnsi"/>
                <w:b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Theme="minorHAnsi" w:hAnsiTheme="minorHAnsi"/>
              </w:rPr>
              <w:t xml:space="preserve"> </w:t>
            </w:r>
            <w:r w:rsidR="00BD19E7" w:rsidRPr="00BD19E7">
              <w:rPr>
                <w:rFonts w:asciiTheme="minorHAnsi" w:hAnsiTheme="minorHAnsi"/>
                <w:i/>
              </w:rPr>
              <w:t xml:space="preserve">Mixed </w:t>
            </w:r>
            <w:proofErr w:type="spellStart"/>
            <w:r w:rsidR="00BD19E7" w:rsidRPr="00BD19E7">
              <w:rPr>
                <w:rFonts w:asciiTheme="minorHAnsi" w:hAnsiTheme="minorHAnsi"/>
                <w:i/>
              </w:rPr>
              <w:t>delivery</w:t>
            </w:r>
            <w:proofErr w:type="spellEnd"/>
            <w:r w:rsidR="00BD19E7" w:rsidRPr="00BD19E7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BD19E7" w:rsidRPr="00BD19E7">
              <w:rPr>
                <w:rFonts w:asciiTheme="minorHAnsi" w:hAnsiTheme="minorHAnsi"/>
                <w:i/>
              </w:rPr>
              <w:t>permitted</w:t>
            </w:r>
            <w:proofErr w:type="spellEnd"/>
            <w:r w:rsidR="00BD19E7" w:rsidRPr="00BD19E7">
              <w:rPr>
                <w:rFonts w:asciiTheme="minorHAnsi" w:hAnsiTheme="minorHAnsi"/>
                <w:i/>
              </w:rPr>
              <w:t xml:space="preserve"> after </w:t>
            </w:r>
            <w:proofErr w:type="spellStart"/>
            <w:r w:rsidR="00BD19E7" w:rsidRPr="00BD19E7">
              <w:rPr>
                <w:rFonts w:asciiTheme="minorHAnsi" w:hAnsiTheme="minorHAnsi"/>
                <w:i/>
              </w:rPr>
              <w:t>change</w:t>
            </w:r>
            <w:proofErr w:type="spellEnd"/>
            <w:r w:rsidRPr="00BD19E7">
              <w:rPr>
                <w:rFonts w:asciiTheme="minorHAnsi" w:hAnsiTheme="minorHAnsi"/>
                <w:i/>
              </w:rPr>
              <w:t xml:space="preserve">       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-129805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19E7">
              <w:rPr>
                <w:rFonts w:asciiTheme="minorHAnsi" w:hAnsiTheme="minorHAnsi"/>
                <w:b/>
              </w:rPr>
              <w:t>ja</w:t>
            </w:r>
            <w:r w:rsidR="00BD19E7">
              <w:rPr>
                <w:rFonts w:asciiTheme="minorHAnsi" w:hAnsiTheme="minorHAnsi"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Theme="minorHAnsi" w:hAnsiTheme="minorHAnsi"/>
              </w:rPr>
              <w:t xml:space="preserve"> </w:t>
            </w:r>
            <w:proofErr w:type="spellStart"/>
            <w:r w:rsidR="00BD19E7" w:rsidRPr="00BD19E7">
              <w:rPr>
                <w:rFonts w:asciiTheme="minorHAnsi" w:hAnsiTheme="minorHAnsi"/>
                <w:i/>
              </w:rPr>
              <w:t>yes</w:t>
            </w:r>
            <w:proofErr w:type="spellEnd"/>
            <w:r>
              <w:rPr>
                <w:rFonts w:asciiTheme="minorHAnsi" w:hAnsiTheme="minorHAnsi"/>
              </w:rPr>
              <w:t xml:space="preserve">      </w:t>
            </w:r>
            <w:sdt>
              <w:sdtPr>
                <w:rPr>
                  <w:rFonts w:asciiTheme="minorHAnsi" w:hAnsiTheme="minorHAnsi"/>
                </w:rPr>
                <w:id w:val="111811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19E7">
              <w:rPr>
                <w:rFonts w:asciiTheme="minorHAnsi" w:hAnsiTheme="minorHAnsi"/>
                <w:b/>
              </w:rPr>
              <w:t>nein</w:t>
            </w:r>
            <w:r w:rsidR="00BD19E7">
              <w:rPr>
                <w:rFonts w:asciiTheme="minorHAnsi" w:hAnsiTheme="minorHAnsi"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Theme="minorHAnsi" w:hAnsiTheme="minorHAnsi"/>
              </w:rPr>
              <w:t xml:space="preserve"> </w:t>
            </w:r>
            <w:proofErr w:type="spellStart"/>
            <w:r w:rsidR="00BD19E7" w:rsidRPr="00BD19E7">
              <w:rPr>
                <w:rFonts w:asciiTheme="minorHAnsi" w:hAnsiTheme="minorHAnsi"/>
                <w:i/>
              </w:rPr>
              <w:t>no</w:t>
            </w:r>
            <w:proofErr w:type="spellEnd"/>
          </w:p>
        </w:tc>
      </w:tr>
    </w:tbl>
    <w:p w14:paraId="666A2F7F" w14:textId="77777777" w:rsidR="00E85E51" w:rsidRPr="00BA671D" w:rsidRDefault="00E85E51" w:rsidP="00E85E51">
      <w:pPr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3169"/>
      </w:tblGrid>
      <w:tr w:rsidR="00E85E51" w14:paraId="7607488C" w14:textId="77777777" w:rsidTr="00BD19E7"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12AD09F5" w14:textId="77777777" w:rsidR="00E85E51" w:rsidRDefault="00BD19E7" w:rsidP="002710DF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Nächste Schritte </w:t>
            </w:r>
            <w:r w:rsidR="002710DF" w:rsidRPr="002710DF"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b/>
              </w:rPr>
              <w:t xml:space="preserve"> </w:t>
            </w:r>
            <w:r w:rsidRPr="00BD19E7">
              <w:rPr>
                <w:rFonts w:ascii="Calibri" w:hAnsi="Calibri"/>
                <w:i/>
              </w:rPr>
              <w:t xml:space="preserve">Next </w:t>
            </w:r>
            <w:proofErr w:type="spellStart"/>
            <w:r w:rsidRPr="00BD19E7">
              <w:rPr>
                <w:rFonts w:ascii="Calibri" w:hAnsi="Calibri"/>
                <w:i/>
              </w:rPr>
              <w:t>steps</w:t>
            </w:r>
            <w:proofErr w:type="spellEnd"/>
          </w:p>
        </w:tc>
        <w:tc>
          <w:tcPr>
            <w:tcW w:w="3169" w:type="dxa"/>
            <w:shd w:val="clear" w:color="auto" w:fill="BFBFBF" w:themeFill="background1" w:themeFillShade="BF"/>
          </w:tcPr>
          <w:p w14:paraId="1363C849" w14:textId="77777777" w:rsidR="00E85E51" w:rsidRDefault="00E85E51" w:rsidP="00D32A0D">
            <w:pPr>
              <w:pStyle w:val="HengstStandard"/>
              <w:rPr>
                <w:rFonts w:ascii="Calibri" w:hAnsi="Calibri"/>
                <w:b/>
              </w:rPr>
            </w:pPr>
          </w:p>
        </w:tc>
      </w:tr>
      <w:tr w:rsidR="00E85E51" w14:paraId="57278641" w14:textId="77777777" w:rsidTr="00BD19E7">
        <w:tc>
          <w:tcPr>
            <w:tcW w:w="6799" w:type="dxa"/>
            <w:shd w:val="clear" w:color="auto" w:fill="FFFFFF" w:themeFill="background1"/>
            <w:vAlign w:val="center"/>
          </w:tcPr>
          <w:p w14:paraId="10770D43" w14:textId="77777777" w:rsidR="00E85E51" w:rsidRPr="00DA7FE0" w:rsidRDefault="00E85E51" w:rsidP="002710DF">
            <w:pPr>
              <w:pStyle w:val="HengstStandard"/>
              <w:rPr>
                <w:rFonts w:ascii="Calibri" w:hAnsi="Calibri"/>
              </w:rPr>
            </w:pPr>
            <w:r w:rsidRPr="00BD19E7">
              <w:rPr>
                <w:rFonts w:ascii="Calibri" w:hAnsi="Calibri"/>
                <w:b/>
              </w:rPr>
              <w:t>Hengstfreigabe erforderlich</w:t>
            </w:r>
            <w:r w:rsidR="00BD19E7">
              <w:rPr>
                <w:rFonts w:ascii="Calibri" w:hAnsi="Calibri"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="Calibri" w:hAnsi="Calibri"/>
              </w:rPr>
              <w:t xml:space="preserve"> </w:t>
            </w:r>
            <w:r w:rsidR="00BD19E7" w:rsidRPr="00BD19E7">
              <w:rPr>
                <w:rFonts w:ascii="Calibri" w:hAnsi="Calibri"/>
                <w:i/>
              </w:rPr>
              <w:t xml:space="preserve">Hengst </w:t>
            </w:r>
            <w:proofErr w:type="spellStart"/>
            <w:r w:rsidR="00BD19E7" w:rsidRPr="00BD19E7">
              <w:rPr>
                <w:rFonts w:ascii="Calibri" w:hAnsi="Calibri"/>
                <w:i/>
              </w:rPr>
              <w:t>approval</w:t>
            </w:r>
            <w:proofErr w:type="spellEnd"/>
            <w:r w:rsidR="00BD19E7" w:rsidRPr="00BD19E7">
              <w:rPr>
                <w:rFonts w:ascii="Calibri" w:hAnsi="Calibri"/>
                <w:i/>
              </w:rPr>
              <w:t xml:space="preserve"> </w:t>
            </w:r>
            <w:proofErr w:type="spellStart"/>
            <w:r w:rsidR="00BD19E7" w:rsidRPr="00BD19E7">
              <w:rPr>
                <w:rFonts w:ascii="Calibri" w:hAnsi="Calibri"/>
                <w:i/>
              </w:rPr>
              <w:t>required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BD19E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69" w:type="dxa"/>
            <w:shd w:val="clear" w:color="auto" w:fill="FFFFFF" w:themeFill="background1"/>
          </w:tcPr>
          <w:p w14:paraId="4244741E" w14:textId="77777777" w:rsidR="00E85E51" w:rsidRPr="00DA7FE0" w:rsidRDefault="002677CA" w:rsidP="002710DF">
            <w:pPr>
              <w:pStyle w:val="HengstStandard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9329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E51" w:rsidRPr="00BD19E7">
              <w:rPr>
                <w:rFonts w:asciiTheme="minorHAnsi" w:hAnsiTheme="minorHAnsi"/>
                <w:b/>
              </w:rPr>
              <w:t>ja</w:t>
            </w:r>
            <w:r w:rsidR="00BD19E7">
              <w:rPr>
                <w:rFonts w:asciiTheme="minorHAnsi" w:hAnsiTheme="minorHAnsi"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Theme="minorHAnsi" w:hAnsiTheme="minorHAnsi"/>
              </w:rPr>
              <w:t xml:space="preserve"> </w:t>
            </w:r>
            <w:proofErr w:type="spellStart"/>
            <w:r w:rsidR="00BD19E7" w:rsidRPr="00BD19E7">
              <w:rPr>
                <w:rFonts w:asciiTheme="minorHAnsi" w:hAnsiTheme="minorHAnsi"/>
                <w:i/>
              </w:rPr>
              <w:t>yes</w:t>
            </w:r>
            <w:proofErr w:type="spellEnd"/>
            <w:r w:rsidR="00E85E51">
              <w:rPr>
                <w:rFonts w:asciiTheme="minorHAnsi" w:hAnsiTheme="minorHAnsi"/>
              </w:rPr>
              <w:t xml:space="preserve">      </w:t>
            </w:r>
            <w:sdt>
              <w:sdtPr>
                <w:rPr>
                  <w:rFonts w:asciiTheme="minorHAnsi" w:hAnsiTheme="minorHAnsi"/>
                </w:rPr>
                <w:id w:val="178199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E51" w:rsidRPr="00BD19E7">
              <w:rPr>
                <w:rFonts w:asciiTheme="minorHAnsi" w:hAnsiTheme="minorHAnsi"/>
                <w:b/>
              </w:rPr>
              <w:t>nein</w:t>
            </w:r>
            <w:r w:rsidR="00BD19E7">
              <w:rPr>
                <w:rFonts w:asciiTheme="minorHAnsi" w:hAnsiTheme="minorHAnsi"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Theme="minorHAnsi" w:hAnsiTheme="minorHAnsi"/>
              </w:rPr>
              <w:t xml:space="preserve"> </w:t>
            </w:r>
            <w:proofErr w:type="spellStart"/>
            <w:r w:rsidR="00BD19E7" w:rsidRPr="00BD19E7">
              <w:rPr>
                <w:rFonts w:asciiTheme="minorHAnsi" w:hAnsiTheme="minorHAnsi"/>
                <w:i/>
              </w:rPr>
              <w:t>no</w:t>
            </w:r>
            <w:proofErr w:type="spellEnd"/>
          </w:p>
        </w:tc>
      </w:tr>
      <w:tr w:rsidR="00E85E51" w14:paraId="32091D0B" w14:textId="77777777" w:rsidTr="00BD19E7">
        <w:tc>
          <w:tcPr>
            <w:tcW w:w="6799" w:type="dxa"/>
            <w:shd w:val="clear" w:color="auto" w:fill="FFFFFF" w:themeFill="background1"/>
            <w:vAlign w:val="center"/>
          </w:tcPr>
          <w:p w14:paraId="22563FE9" w14:textId="77777777" w:rsidR="00E85E51" w:rsidRPr="00DA7FE0" w:rsidRDefault="00E85E51" w:rsidP="002710DF">
            <w:pPr>
              <w:pStyle w:val="HengstStandard"/>
              <w:rPr>
                <w:rFonts w:ascii="Calibri" w:hAnsi="Calibri"/>
              </w:rPr>
            </w:pPr>
            <w:r w:rsidRPr="00BD19E7">
              <w:rPr>
                <w:rFonts w:ascii="Calibri" w:hAnsi="Calibri"/>
                <w:b/>
              </w:rPr>
              <w:t>Bemusterung erforderlich</w:t>
            </w:r>
            <w:r w:rsidR="00BD19E7">
              <w:rPr>
                <w:rFonts w:ascii="Calibri" w:hAnsi="Calibri"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="Calibri" w:hAnsi="Calibri"/>
              </w:rPr>
              <w:t xml:space="preserve"> </w:t>
            </w:r>
            <w:r w:rsidR="00BD19E7" w:rsidRPr="00BD19E7">
              <w:rPr>
                <w:rFonts w:ascii="Calibri" w:hAnsi="Calibri"/>
                <w:i/>
              </w:rPr>
              <w:t xml:space="preserve">Sampling </w:t>
            </w:r>
            <w:proofErr w:type="spellStart"/>
            <w:r w:rsidR="00BD19E7" w:rsidRPr="00BD19E7">
              <w:rPr>
                <w:rFonts w:ascii="Calibri" w:hAnsi="Calibri"/>
                <w:i/>
              </w:rPr>
              <w:t>required</w:t>
            </w:r>
            <w:proofErr w:type="spellEnd"/>
          </w:p>
        </w:tc>
        <w:tc>
          <w:tcPr>
            <w:tcW w:w="3169" w:type="dxa"/>
            <w:shd w:val="clear" w:color="auto" w:fill="FFFFFF" w:themeFill="background1"/>
          </w:tcPr>
          <w:p w14:paraId="61DE8E61" w14:textId="77777777" w:rsidR="00E85E51" w:rsidRPr="00DA7FE0" w:rsidRDefault="002677CA" w:rsidP="002710DF">
            <w:pPr>
              <w:pStyle w:val="HengstStandard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0526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9E7" w:rsidRPr="00BD19E7">
              <w:rPr>
                <w:rFonts w:asciiTheme="minorHAnsi" w:hAnsiTheme="minorHAnsi"/>
                <w:b/>
              </w:rPr>
              <w:t>ja</w:t>
            </w:r>
            <w:r w:rsidR="00BD19E7">
              <w:rPr>
                <w:rFonts w:asciiTheme="minorHAnsi" w:hAnsiTheme="minorHAnsi"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Theme="minorHAnsi" w:hAnsiTheme="minorHAnsi"/>
              </w:rPr>
              <w:t xml:space="preserve"> </w:t>
            </w:r>
            <w:proofErr w:type="spellStart"/>
            <w:r w:rsidR="00BD19E7" w:rsidRPr="00BD19E7">
              <w:rPr>
                <w:rFonts w:asciiTheme="minorHAnsi" w:hAnsiTheme="minorHAnsi"/>
                <w:i/>
              </w:rPr>
              <w:t>yes</w:t>
            </w:r>
            <w:proofErr w:type="spellEnd"/>
            <w:r w:rsidR="00BD19E7">
              <w:rPr>
                <w:rFonts w:asciiTheme="minorHAnsi" w:hAnsiTheme="minorHAnsi"/>
              </w:rPr>
              <w:t xml:space="preserve">      </w:t>
            </w:r>
            <w:sdt>
              <w:sdtPr>
                <w:rPr>
                  <w:rFonts w:asciiTheme="minorHAnsi" w:hAnsiTheme="minorHAnsi"/>
                </w:rPr>
                <w:id w:val="163375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9E7" w:rsidRPr="00BD19E7">
              <w:rPr>
                <w:rFonts w:asciiTheme="minorHAnsi" w:hAnsiTheme="minorHAnsi"/>
                <w:b/>
              </w:rPr>
              <w:t>nein</w:t>
            </w:r>
            <w:r w:rsidR="00BD19E7">
              <w:rPr>
                <w:rFonts w:asciiTheme="minorHAnsi" w:hAnsiTheme="minorHAnsi"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Theme="minorHAnsi" w:hAnsiTheme="minorHAnsi"/>
              </w:rPr>
              <w:t xml:space="preserve"> </w:t>
            </w:r>
            <w:proofErr w:type="spellStart"/>
            <w:r w:rsidR="00BD19E7" w:rsidRPr="00BD19E7">
              <w:rPr>
                <w:rFonts w:asciiTheme="minorHAnsi" w:hAnsiTheme="minorHAnsi"/>
                <w:i/>
              </w:rPr>
              <w:t>no</w:t>
            </w:r>
            <w:proofErr w:type="spellEnd"/>
          </w:p>
        </w:tc>
      </w:tr>
      <w:tr w:rsidR="00E85E51" w14:paraId="3D841A52" w14:textId="77777777" w:rsidTr="00BD19E7">
        <w:tc>
          <w:tcPr>
            <w:tcW w:w="6799" w:type="dxa"/>
            <w:shd w:val="clear" w:color="auto" w:fill="FFFFFF" w:themeFill="background1"/>
            <w:vAlign w:val="center"/>
          </w:tcPr>
          <w:p w14:paraId="22AC07DD" w14:textId="77777777" w:rsidR="00E85E51" w:rsidRPr="002710DF" w:rsidRDefault="00E85E51" w:rsidP="00D32A0D">
            <w:pPr>
              <w:pStyle w:val="HengstStandard"/>
              <w:rPr>
                <w:rFonts w:ascii="Calibri" w:hAnsi="Calibri"/>
                <w:lang w:val="en-US"/>
              </w:rPr>
            </w:pPr>
            <w:r w:rsidRPr="002710DF">
              <w:rPr>
                <w:rFonts w:ascii="Calibri" w:hAnsi="Calibri"/>
                <w:b/>
                <w:lang w:val="en-US"/>
              </w:rPr>
              <w:t xml:space="preserve">Hengst-Engineering Change (EC) </w:t>
            </w:r>
            <w:proofErr w:type="spellStart"/>
            <w:r w:rsidRPr="002710DF">
              <w:rPr>
                <w:rFonts w:ascii="Calibri" w:hAnsi="Calibri"/>
                <w:b/>
                <w:lang w:val="en-US"/>
              </w:rPr>
              <w:t>erforderlich</w:t>
            </w:r>
            <w:proofErr w:type="spellEnd"/>
            <w:r w:rsidR="00BD19E7" w:rsidRPr="002710DF">
              <w:rPr>
                <w:rFonts w:ascii="Calibri" w:hAnsi="Calibri"/>
                <w:lang w:val="en-US"/>
              </w:rPr>
              <w:t xml:space="preserve"> </w:t>
            </w:r>
            <w:r w:rsidR="00BD19E7" w:rsidRPr="002710DF">
              <w:rPr>
                <w:rFonts w:ascii="Calibri" w:hAnsi="Calibri"/>
                <w:lang w:val="en-US"/>
              </w:rPr>
              <w:br/>
            </w:r>
            <w:r w:rsidR="00BD19E7" w:rsidRPr="002710DF">
              <w:rPr>
                <w:rFonts w:ascii="Calibri" w:hAnsi="Calibri"/>
                <w:i/>
                <w:lang w:val="en-US"/>
              </w:rPr>
              <w:t>Hengst-Engineering Change (EC) required</w:t>
            </w:r>
          </w:p>
        </w:tc>
        <w:tc>
          <w:tcPr>
            <w:tcW w:w="3169" w:type="dxa"/>
            <w:shd w:val="clear" w:color="auto" w:fill="FFFFFF" w:themeFill="background1"/>
          </w:tcPr>
          <w:p w14:paraId="3CB66D19" w14:textId="77777777" w:rsidR="00E85E51" w:rsidRPr="00DA7FE0" w:rsidRDefault="002677CA" w:rsidP="002710DF">
            <w:pPr>
              <w:pStyle w:val="HengstStandard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9094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9E7" w:rsidRPr="00BD19E7">
              <w:rPr>
                <w:rFonts w:asciiTheme="minorHAnsi" w:hAnsiTheme="minorHAnsi"/>
                <w:b/>
              </w:rPr>
              <w:t>ja</w:t>
            </w:r>
            <w:r w:rsidR="00BD19E7">
              <w:rPr>
                <w:rFonts w:asciiTheme="minorHAnsi" w:hAnsiTheme="minorHAnsi"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Theme="minorHAnsi" w:hAnsiTheme="minorHAnsi"/>
              </w:rPr>
              <w:t xml:space="preserve"> </w:t>
            </w:r>
            <w:proofErr w:type="spellStart"/>
            <w:r w:rsidR="00BD19E7" w:rsidRPr="00BD19E7">
              <w:rPr>
                <w:rFonts w:asciiTheme="minorHAnsi" w:hAnsiTheme="minorHAnsi"/>
                <w:i/>
              </w:rPr>
              <w:t>yes</w:t>
            </w:r>
            <w:proofErr w:type="spellEnd"/>
            <w:r w:rsidR="00BD19E7">
              <w:rPr>
                <w:rFonts w:asciiTheme="minorHAnsi" w:hAnsiTheme="minorHAnsi"/>
              </w:rPr>
              <w:t xml:space="preserve">      </w:t>
            </w:r>
            <w:sdt>
              <w:sdtPr>
                <w:rPr>
                  <w:rFonts w:asciiTheme="minorHAnsi" w:hAnsiTheme="minorHAnsi"/>
                </w:rPr>
                <w:id w:val="-32120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9E7" w:rsidRPr="00BD19E7">
              <w:rPr>
                <w:rFonts w:asciiTheme="minorHAnsi" w:hAnsiTheme="minorHAnsi"/>
                <w:b/>
              </w:rPr>
              <w:t>nein</w:t>
            </w:r>
            <w:r w:rsidR="00BD19E7">
              <w:rPr>
                <w:rFonts w:asciiTheme="minorHAnsi" w:hAnsiTheme="minorHAnsi"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Theme="minorHAnsi" w:hAnsiTheme="minorHAnsi"/>
              </w:rPr>
              <w:t xml:space="preserve"> </w:t>
            </w:r>
            <w:proofErr w:type="spellStart"/>
            <w:r w:rsidR="00BD19E7" w:rsidRPr="00BD19E7">
              <w:rPr>
                <w:rFonts w:asciiTheme="minorHAnsi" w:hAnsiTheme="minorHAnsi"/>
                <w:i/>
              </w:rPr>
              <w:t>no</w:t>
            </w:r>
            <w:proofErr w:type="spellEnd"/>
          </w:p>
        </w:tc>
      </w:tr>
      <w:tr w:rsidR="00E85E51" w14:paraId="775FE556" w14:textId="77777777" w:rsidTr="00BD19E7">
        <w:tc>
          <w:tcPr>
            <w:tcW w:w="6799" w:type="dxa"/>
            <w:shd w:val="clear" w:color="auto" w:fill="FFFFFF" w:themeFill="background1"/>
            <w:vAlign w:val="center"/>
          </w:tcPr>
          <w:p w14:paraId="0FF28526" w14:textId="77777777" w:rsidR="00E85E51" w:rsidRPr="00BD19E7" w:rsidRDefault="00E85E51" w:rsidP="002710DF">
            <w:pPr>
              <w:pStyle w:val="HengstStandard"/>
              <w:rPr>
                <w:rFonts w:ascii="Calibri" w:hAnsi="Calibri"/>
                <w:lang w:val="en-US"/>
              </w:rPr>
            </w:pPr>
            <w:proofErr w:type="spellStart"/>
            <w:r w:rsidRPr="00BD19E7">
              <w:rPr>
                <w:rFonts w:ascii="Calibri" w:hAnsi="Calibri"/>
                <w:b/>
                <w:lang w:val="en-US"/>
              </w:rPr>
              <w:t>Endkundenfreigabe</w:t>
            </w:r>
            <w:proofErr w:type="spellEnd"/>
            <w:r w:rsidRPr="00BD19E7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BD19E7">
              <w:rPr>
                <w:rFonts w:ascii="Calibri" w:hAnsi="Calibri"/>
                <w:b/>
                <w:lang w:val="en-US"/>
              </w:rPr>
              <w:t>erforderlich</w:t>
            </w:r>
            <w:proofErr w:type="spellEnd"/>
            <w:r w:rsidR="00BD19E7" w:rsidRPr="00BD19E7">
              <w:rPr>
                <w:rFonts w:ascii="Calibri" w:hAnsi="Calibri"/>
                <w:lang w:val="en-US"/>
              </w:rPr>
              <w:t xml:space="preserve"> </w:t>
            </w:r>
            <w:r w:rsidR="002710DF" w:rsidRPr="002710DF">
              <w:rPr>
                <w:rFonts w:ascii="Calibri" w:hAnsi="Calibri"/>
                <w:lang w:val="en-US"/>
              </w:rPr>
              <w:t>l</w:t>
            </w:r>
            <w:r w:rsidR="00BD19E7" w:rsidRPr="00BD19E7">
              <w:rPr>
                <w:rFonts w:ascii="Calibri" w:hAnsi="Calibri"/>
                <w:lang w:val="en-US"/>
              </w:rPr>
              <w:t xml:space="preserve"> </w:t>
            </w:r>
            <w:r w:rsidR="00BD19E7" w:rsidRPr="00BD19E7">
              <w:rPr>
                <w:rFonts w:ascii="Calibri" w:hAnsi="Calibri"/>
                <w:i/>
                <w:lang w:val="en-US"/>
              </w:rPr>
              <w:t>End customer approval required</w:t>
            </w:r>
          </w:p>
        </w:tc>
        <w:tc>
          <w:tcPr>
            <w:tcW w:w="3169" w:type="dxa"/>
            <w:shd w:val="clear" w:color="auto" w:fill="FFFFFF" w:themeFill="background1"/>
          </w:tcPr>
          <w:p w14:paraId="65EAAF9C" w14:textId="77777777" w:rsidR="00E85E51" w:rsidRDefault="002677CA" w:rsidP="002710DF">
            <w:pPr>
              <w:pStyle w:val="HengstStandard"/>
              <w:rPr>
                <w:rFonts w:ascii="MS Gothic" w:eastAsia="MS Gothic" w:hAnsi="MS Gothic"/>
              </w:rPr>
            </w:pPr>
            <w:sdt>
              <w:sdtPr>
                <w:rPr>
                  <w:rFonts w:asciiTheme="minorHAnsi" w:hAnsiTheme="minorHAnsi"/>
                </w:rPr>
                <w:id w:val="-1239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9E7" w:rsidRPr="00BD19E7">
              <w:rPr>
                <w:rFonts w:asciiTheme="minorHAnsi" w:hAnsiTheme="minorHAnsi"/>
                <w:b/>
              </w:rPr>
              <w:t>ja</w:t>
            </w:r>
            <w:r w:rsidR="00BD19E7">
              <w:rPr>
                <w:rFonts w:asciiTheme="minorHAnsi" w:hAnsiTheme="minorHAnsi"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Theme="minorHAnsi" w:hAnsiTheme="minorHAnsi"/>
              </w:rPr>
              <w:t xml:space="preserve"> </w:t>
            </w:r>
            <w:proofErr w:type="spellStart"/>
            <w:r w:rsidR="00BD19E7" w:rsidRPr="00BD19E7">
              <w:rPr>
                <w:rFonts w:asciiTheme="minorHAnsi" w:hAnsiTheme="minorHAnsi"/>
                <w:i/>
              </w:rPr>
              <w:t>yes</w:t>
            </w:r>
            <w:proofErr w:type="spellEnd"/>
            <w:r w:rsidR="00BD19E7">
              <w:rPr>
                <w:rFonts w:asciiTheme="minorHAnsi" w:hAnsiTheme="minorHAnsi"/>
              </w:rPr>
              <w:t xml:space="preserve">      </w:t>
            </w:r>
            <w:sdt>
              <w:sdtPr>
                <w:rPr>
                  <w:rFonts w:asciiTheme="minorHAnsi" w:hAnsiTheme="minorHAnsi"/>
                </w:rPr>
                <w:id w:val="169626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9E7" w:rsidRPr="00BD19E7">
              <w:rPr>
                <w:rFonts w:asciiTheme="minorHAnsi" w:hAnsiTheme="minorHAnsi"/>
                <w:b/>
              </w:rPr>
              <w:t>nein</w:t>
            </w:r>
            <w:r w:rsidR="00BD19E7">
              <w:rPr>
                <w:rFonts w:asciiTheme="minorHAnsi" w:hAnsiTheme="minorHAnsi"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Theme="minorHAnsi" w:hAnsiTheme="minorHAnsi"/>
              </w:rPr>
              <w:t xml:space="preserve"> </w:t>
            </w:r>
            <w:proofErr w:type="spellStart"/>
            <w:r w:rsidR="00BD19E7" w:rsidRPr="00BD19E7">
              <w:rPr>
                <w:rFonts w:asciiTheme="minorHAnsi" w:hAnsiTheme="minorHAnsi"/>
                <w:i/>
              </w:rPr>
              <w:t>no</w:t>
            </w:r>
            <w:proofErr w:type="spellEnd"/>
          </w:p>
        </w:tc>
      </w:tr>
    </w:tbl>
    <w:p w14:paraId="34EE0323" w14:textId="77777777" w:rsidR="00E85E51" w:rsidRPr="00BA671D" w:rsidRDefault="00E85E51" w:rsidP="00E85E51">
      <w:pPr>
        <w:pStyle w:val="HengstStandard"/>
        <w:rPr>
          <w:rFonts w:ascii="Calibri" w:hAnsi="Calibri"/>
          <w:b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85E51" w14:paraId="235F37A4" w14:textId="77777777" w:rsidTr="00D32A0D">
        <w:tc>
          <w:tcPr>
            <w:tcW w:w="9969" w:type="dxa"/>
            <w:shd w:val="clear" w:color="auto" w:fill="BFBFBF" w:themeFill="background1" w:themeFillShade="BF"/>
            <w:vAlign w:val="center"/>
          </w:tcPr>
          <w:p w14:paraId="29FB28F6" w14:textId="77777777" w:rsidR="00E85E51" w:rsidRDefault="00E85E51" w:rsidP="002710DF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EC-Nummer</w:t>
            </w:r>
            <w:r w:rsidR="00BD19E7">
              <w:rPr>
                <w:rFonts w:ascii="Calibri" w:hAnsi="Calibri"/>
                <w:b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="Calibri" w:hAnsi="Calibri"/>
                <w:b/>
              </w:rPr>
              <w:t xml:space="preserve"> </w:t>
            </w:r>
            <w:r w:rsidR="00BD19E7" w:rsidRPr="00BD19E7">
              <w:rPr>
                <w:rFonts w:ascii="Calibri" w:hAnsi="Calibri"/>
                <w:i/>
              </w:rPr>
              <w:t>EC-</w:t>
            </w:r>
            <w:proofErr w:type="spellStart"/>
            <w:r w:rsidR="00BD19E7" w:rsidRPr="00BD19E7">
              <w:rPr>
                <w:rFonts w:ascii="Calibri" w:hAnsi="Calibri"/>
                <w:i/>
              </w:rPr>
              <w:t>Number</w:t>
            </w:r>
            <w:proofErr w:type="spellEnd"/>
          </w:p>
        </w:tc>
      </w:tr>
      <w:tr w:rsidR="00E85E51" w14:paraId="1D0A8788" w14:textId="77777777" w:rsidTr="00D32A0D">
        <w:tc>
          <w:tcPr>
            <w:tcW w:w="9969" w:type="dxa"/>
            <w:shd w:val="clear" w:color="auto" w:fill="FFFFFF" w:themeFill="background1"/>
            <w:vAlign w:val="center"/>
          </w:tcPr>
          <w:p w14:paraId="16E652FE" w14:textId="77777777" w:rsidR="00E85E51" w:rsidRDefault="002677CA" w:rsidP="00612F31">
            <w:pPr>
              <w:pStyle w:val="HengstStandard"/>
              <w:rPr>
                <w:rFonts w:ascii="Calibri" w:hAnsi="Calibri"/>
                <w:b/>
              </w:rPr>
            </w:pPr>
            <w:sdt>
              <w:sdtPr>
                <w:rPr>
                  <w:rStyle w:val="Formatvorlage1"/>
                  <w:sz w:val="20"/>
                </w:rPr>
                <w:id w:val="1468015823"/>
                <w:placeholder>
                  <w:docPart w:val="610778B2276A4F6DAB4221AC78DC80D0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</w:tr>
    </w:tbl>
    <w:p w14:paraId="37FE3B28" w14:textId="77777777" w:rsidR="00E85E51" w:rsidRPr="00BA671D" w:rsidRDefault="00E85E51" w:rsidP="00E85E51">
      <w:pPr>
        <w:pStyle w:val="HengstStandard"/>
        <w:rPr>
          <w:rFonts w:ascii="Calibri" w:hAnsi="Calibri"/>
          <w:b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85E51" w14:paraId="69A1FF85" w14:textId="77777777" w:rsidTr="00D32A0D">
        <w:tc>
          <w:tcPr>
            <w:tcW w:w="9969" w:type="dxa"/>
            <w:shd w:val="clear" w:color="auto" w:fill="BFBFBF" w:themeFill="background1" w:themeFillShade="BF"/>
            <w:vAlign w:val="center"/>
          </w:tcPr>
          <w:p w14:paraId="2F3043B3" w14:textId="77777777" w:rsidR="00E85E51" w:rsidRDefault="00E85E51" w:rsidP="002710DF">
            <w:pPr>
              <w:pStyle w:val="Hengst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Begründung bei Ablehnung</w:t>
            </w:r>
            <w:r w:rsidR="002710DF">
              <w:rPr>
                <w:rFonts w:ascii="Calibri" w:hAnsi="Calibri"/>
                <w:b/>
              </w:rPr>
              <w:t xml:space="preserve"> </w:t>
            </w:r>
            <w:r w:rsidR="002710DF" w:rsidRPr="002710DF">
              <w:rPr>
                <w:rFonts w:ascii="Calibri" w:hAnsi="Calibri"/>
              </w:rPr>
              <w:t>l</w:t>
            </w:r>
            <w:r w:rsidR="00BD19E7">
              <w:rPr>
                <w:rFonts w:ascii="Calibri" w:hAnsi="Calibri"/>
                <w:b/>
              </w:rPr>
              <w:t xml:space="preserve"> </w:t>
            </w:r>
            <w:proofErr w:type="spellStart"/>
            <w:r w:rsidR="00BD19E7" w:rsidRPr="00BD19E7">
              <w:rPr>
                <w:rFonts w:ascii="Calibri" w:hAnsi="Calibri"/>
                <w:i/>
              </w:rPr>
              <w:t>Reason</w:t>
            </w:r>
            <w:proofErr w:type="spellEnd"/>
            <w:r w:rsidR="00BD19E7" w:rsidRPr="00BD19E7">
              <w:rPr>
                <w:rFonts w:ascii="Calibri" w:hAnsi="Calibri"/>
                <w:i/>
              </w:rPr>
              <w:t xml:space="preserve"> </w:t>
            </w:r>
            <w:proofErr w:type="spellStart"/>
            <w:r w:rsidR="00BD19E7" w:rsidRPr="00BD19E7">
              <w:rPr>
                <w:rFonts w:ascii="Calibri" w:hAnsi="Calibri"/>
                <w:i/>
              </w:rPr>
              <w:t>for</w:t>
            </w:r>
            <w:proofErr w:type="spellEnd"/>
            <w:r w:rsidR="00BD19E7" w:rsidRPr="00BD19E7">
              <w:rPr>
                <w:rFonts w:ascii="Calibri" w:hAnsi="Calibri"/>
                <w:i/>
              </w:rPr>
              <w:t xml:space="preserve"> a </w:t>
            </w:r>
            <w:proofErr w:type="spellStart"/>
            <w:r w:rsidR="00BD19E7" w:rsidRPr="00BD19E7">
              <w:rPr>
                <w:rFonts w:ascii="Calibri" w:hAnsi="Calibri"/>
                <w:i/>
              </w:rPr>
              <w:t>refusal</w:t>
            </w:r>
            <w:proofErr w:type="spellEnd"/>
          </w:p>
        </w:tc>
      </w:tr>
      <w:tr w:rsidR="00E85E51" w14:paraId="1F927E86" w14:textId="77777777" w:rsidTr="00D32A0D">
        <w:tc>
          <w:tcPr>
            <w:tcW w:w="9969" w:type="dxa"/>
            <w:shd w:val="clear" w:color="auto" w:fill="FFFFFF" w:themeFill="background1"/>
            <w:vAlign w:val="center"/>
          </w:tcPr>
          <w:p w14:paraId="06D474D3" w14:textId="77777777" w:rsidR="00E85E51" w:rsidRDefault="002677CA" w:rsidP="00612F31">
            <w:pPr>
              <w:pStyle w:val="HengstStandard"/>
              <w:rPr>
                <w:rFonts w:ascii="Calibri" w:hAnsi="Calibri"/>
                <w:b/>
              </w:rPr>
            </w:pPr>
            <w:sdt>
              <w:sdtPr>
                <w:rPr>
                  <w:rStyle w:val="Formatvorlage1"/>
                  <w:sz w:val="20"/>
                </w:rPr>
                <w:id w:val="-586850074"/>
                <w:placeholder>
                  <w:docPart w:val="EFD80199E4154525BC16E0E004B08D09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</w:rPr>
              </w:sdtEndPr>
              <w:sdtContent>
                <w:r w:rsidR="00612F31" w:rsidRPr="00612F31">
                  <w:rPr>
                    <w:rStyle w:val="Platzhaltertext"/>
                    <w:sz w:val="20"/>
                  </w:rPr>
                  <w:t>Hier klicken, um Text einzugeben l Click here to enter text</w:t>
                </w:r>
              </w:sdtContent>
            </w:sdt>
          </w:p>
        </w:tc>
      </w:tr>
    </w:tbl>
    <w:p w14:paraId="520C932D" w14:textId="77777777" w:rsidR="00BA671D" w:rsidRDefault="006E46EF" w:rsidP="00E85E51">
      <w:pPr>
        <w:pStyle w:val="HengstStandard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336"/>
        <w:gridCol w:w="3328"/>
      </w:tblGrid>
      <w:tr w:rsidR="00BD19E7" w14:paraId="7EDED313" w14:textId="77777777" w:rsidTr="00C53400">
        <w:tc>
          <w:tcPr>
            <w:tcW w:w="3314" w:type="dxa"/>
          </w:tcPr>
          <w:p w14:paraId="4776FD8A" w14:textId="77777777" w:rsidR="00BD19E7" w:rsidRDefault="00BD19E7" w:rsidP="00C53400">
            <w:pPr>
              <w:widowControl/>
              <w:rPr>
                <w:rFonts w:ascii="Calibri" w:hAnsi="Calibri"/>
                <w:b/>
                <w:noProof/>
              </w:rPr>
            </w:pPr>
            <w:r>
              <w:br w:type="page"/>
            </w:r>
            <w:r>
              <w:rPr>
                <w:rFonts w:ascii="Calibri" w:hAnsi="Calibri"/>
                <w:b/>
                <w:noProof/>
              </w:rPr>
              <w:t>Ort, Datum</w:t>
            </w:r>
            <w:r>
              <w:rPr>
                <w:rFonts w:ascii="Calibri" w:hAnsi="Calibri"/>
                <w:b/>
                <w:noProof/>
              </w:rPr>
              <w:br/>
            </w:r>
            <w:r w:rsidRPr="00BD19E7">
              <w:rPr>
                <w:rFonts w:ascii="Calibri" w:hAnsi="Calibri"/>
                <w:i/>
                <w:noProof/>
              </w:rPr>
              <w:t>Location, Date</w:t>
            </w:r>
          </w:p>
        </w:tc>
        <w:tc>
          <w:tcPr>
            <w:tcW w:w="3336" w:type="dxa"/>
          </w:tcPr>
          <w:p w14:paraId="3AE968F5" w14:textId="77777777" w:rsidR="00BD19E7" w:rsidRDefault="00BD19E7" w:rsidP="00C53400">
            <w:pPr>
              <w:widowControl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Name des Unterschreibers</w:t>
            </w:r>
            <w:r>
              <w:rPr>
                <w:rFonts w:ascii="Calibri" w:hAnsi="Calibri"/>
                <w:b/>
                <w:noProof/>
              </w:rPr>
              <w:br/>
            </w:r>
            <w:r w:rsidRPr="00BD19E7">
              <w:rPr>
                <w:rFonts w:ascii="Calibri" w:hAnsi="Calibri"/>
                <w:i/>
                <w:noProof/>
              </w:rPr>
              <w:t>Name, Department</w:t>
            </w:r>
          </w:p>
        </w:tc>
        <w:tc>
          <w:tcPr>
            <w:tcW w:w="3328" w:type="dxa"/>
          </w:tcPr>
          <w:p w14:paraId="276C3FF8" w14:textId="77777777" w:rsidR="00BD19E7" w:rsidRDefault="00BD19E7" w:rsidP="00C53400">
            <w:pPr>
              <w:widowControl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Unterschrift, ggf. Stempel</w:t>
            </w:r>
            <w:r>
              <w:rPr>
                <w:rFonts w:ascii="Calibri" w:hAnsi="Calibri"/>
                <w:b/>
                <w:noProof/>
              </w:rPr>
              <w:br/>
            </w:r>
            <w:r w:rsidRPr="00BD19E7">
              <w:rPr>
                <w:rFonts w:ascii="Calibri" w:hAnsi="Calibri"/>
                <w:i/>
                <w:noProof/>
              </w:rPr>
              <w:t>Signature</w:t>
            </w:r>
          </w:p>
        </w:tc>
      </w:tr>
    </w:tbl>
    <w:p w14:paraId="455472C4" w14:textId="77777777" w:rsidR="009A6175" w:rsidRDefault="009A6175" w:rsidP="00BA671D"/>
    <w:sectPr w:rsidR="009A6175" w:rsidSect="00E85E51">
      <w:headerReference w:type="default" r:id="rId6"/>
      <w:footerReference w:type="default" r:id="rId7"/>
      <w:pgSz w:w="11906" w:h="16838"/>
      <w:pgMar w:top="709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D6BB" w14:textId="77777777" w:rsidR="009A6175" w:rsidRDefault="009A6175" w:rsidP="00E85E51">
      <w:r>
        <w:separator/>
      </w:r>
    </w:p>
  </w:endnote>
  <w:endnote w:type="continuationSeparator" w:id="0">
    <w:p w14:paraId="5D17DDAD" w14:textId="77777777" w:rsidR="009A6175" w:rsidRDefault="009A6175" w:rsidP="00E8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990"/>
      <w:gridCol w:w="1665"/>
      <w:gridCol w:w="2355"/>
    </w:tblGrid>
    <w:tr w:rsidR="00E85E51" w14:paraId="00C95F50" w14:textId="77777777" w:rsidTr="00D32A0D">
      <w:trPr>
        <w:cantSplit/>
      </w:trPr>
      <w:tc>
        <w:tcPr>
          <w:tcW w:w="5990" w:type="dxa"/>
          <w:vMerge w:val="restart"/>
          <w:shd w:val="pct10" w:color="auto" w:fill="auto"/>
        </w:tcPr>
        <w:p w14:paraId="2AE36CE4" w14:textId="77777777" w:rsidR="00E85E51" w:rsidRPr="008A31E1" w:rsidRDefault="00E85E51" w:rsidP="00E85E51">
          <w:pPr>
            <w:pStyle w:val="Fuzeile"/>
            <w:rPr>
              <w:rFonts w:ascii="Calibri" w:hAnsi="Calibri"/>
            </w:rPr>
          </w:pPr>
          <w:r w:rsidRPr="008A31E1">
            <w:rPr>
              <w:rFonts w:ascii="Calibri" w:hAnsi="Calibri"/>
            </w:rPr>
            <w:t xml:space="preserve">Hengst SE </w:t>
          </w:r>
        </w:p>
        <w:p w14:paraId="71D53DE4" w14:textId="0391ED1E" w:rsidR="00E85E51" w:rsidRPr="008A31E1" w:rsidRDefault="002677CA" w:rsidP="006E46EF">
          <w:pPr>
            <w:pStyle w:val="Fuzeile"/>
            <w:rPr>
              <w:rFonts w:ascii="Calibri" w:hAnsi="Calibri"/>
            </w:rPr>
          </w:pPr>
          <w:r>
            <w:rPr>
              <w:rFonts w:ascii="Calibri" w:hAnsi="Calibri"/>
            </w:rPr>
            <w:t>Template</w:t>
          </w:r>
          <w:r w:rsidR="00E85E51">
            <w:rPr>
              <w:rFonts w:ascii="Calibri" w:hAnsi="Calibri"/>
            </w:rPr>
            <w:t xml:space="preserve">: </w:t>
          </w:r>
          <w:r>
            <w:rPr>
              <w:rFonts w:ascii="Calibri" w:hAnsi="Calibri"/>
            </w:rPr>
            <w:t xml:space="preserve">Supplier </w:t>
          </w:r>
          <w:r w:rsidR="006E46EF">
            <w:rPr>
              <w:rFonts w:ascii="Calibri" w:hAnsi="Calibri"/>
            </w:rPr>
            <w:t>Change Request</w:t>
          </w:r>
        </w:p>
      </w:tc>
      <w:tc>
        <w:tcPr>
          <w:tcW w:w="1665" w:type="dxa"/>
          <w:shd w:val="pct10" w:color="auto" w:fill="auto"/>
        </w:tcPr>
        <w:p w14:paraId="1CB45695" w14:textId="57D95641" w:rsidR="00E85E51" w:rsidRPr="008A31E1" w:rsidRDefault="002677CA" w:rsidP="00E85E51">
          <w:pPr>
            <w:pStyle w:val="Fuzeile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Release date</w:t>
          </w:r>
          <w:r w:rsidR="00E85E51" w:rsidRPr="008A31E1">
            <w:rPr>
              <w:rFonts w:ascii="Calibri" w:hAnsi="Calibri"/>
              <w:sz w:val="20"/>
            </w:rPr>
            <w:t xml:space="preserve">:  </w:t>
          </w:r>
        </w:p>
      </w:tc>
      <w:tc>
        <w:tcPr>
          <w:tcW w:w="2355" w:type="dxa"/>
          <w:shd w:val="pct10" w:color="auto" w:fill="auto"/>
        </w:tcPr>
        <w:p w14:paraId="4D6A4441" w14:textId="25EE911C" w:rsidR="00E85E51" w:rsidRPr="008A31E1" w:rsidRDefault="002677CA" w:rsidP="00E85E51">
          <w:pPr>
            <w:pStyle w:val="Fuzeile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23.11.2023</w:t>
          </w:r>
        </w:p>
      </w:tc>
    </w:tr>
    <w:tr w:rsidR="00E85E51" w14:paraId="28BD5166" w14:textId="77777777" w:rsidTr="00D32A0D">
      <w:trPr>
        <w:cantSplit/>
      </w:trPr>
      <w:tc>
        <w:tcPr>
          <w:tcW w:w="5990" w:type="dxa"/>
          <w:vMerge/>
          <w:shd w:val="pct10" w:color="auto" w:fill="auto"/>
        </w:tcPr>
        <w:p w14:paraId="485A308A" w14:textId="77777777" w:rsidR="00E85E51" w:rsidRPr="008A31E1" w:rsidRDefault="00E85E51" w:rsidP="00E85E51">
          <w:pPr>
            <w:pStyle w:val="Fuzeile"/>
            <w:rPr>
              <w:rFonts w:ascii="Calibri" w:hAnsi="Calibri"/>
            </w:rPr>
          </w:pPr>
        </w:p>
      </w:tc>
      <w:tc>
        <w:tcPr>
          <w:tcW w:w="1665" w:type="dxa"/>
          <w:shd w:val="pct10" w:color="auto" w:fill="auto"/>
        </w:tcPr>
        <w:p w14:paraId="47050BFB" w14:textId="77777777" w:rsidR="00E85E51" w:rsidRPr="008A31E1" w:rsidRDefault="00E85E51" w:rsidP="00E85E51">
          <w:pPr>
            <w:pStyle w:val="Fuzeile"/>
            <w:rPr>
              <w:rFonts w:ascii="Calibri" w:hAnsi="Calibri"/>
              <w:sz w:val="20"/>
            </w:rPr>
          </w:pPr>
        </w:p>
      </w:tc>
      <w:tc>
        <w:tcPr>
          <w:tcW w:w="2355" w:type="dxa"/>
          <w:shd w:val="pct10" w:color="auto" w:fill="auto"/>
        </w:tcPr>
        <w:p w14:paraId="27A96611" w14:textId="5DB87AA1" w:rsidR="00E85E51" w:rsidRPr="008A31E1" w:rsidRDefault="002677CA" w:rsidP="00E85E51">
          <w:pPr>
            <w:pStyle w:val="Fuzeile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Page</w:t>
          </w:r>
          <w:r w:rsidR="00E85E51" w:rsidRPr="008A31E1">
            <w:rPr>
              <w:rFonts w:ascii="Calibri" w:hAnsi="Calibri"/>
              <w:sz w:val="20"/>
            </w:rPr>
            <w:t xml:space="preserve"> </w:t>
          </w:r>
          <w:r w:rsidR="00E85E51" w:rsidRPr="008A31E1">
            <w:rPr>
              <w:rFonts w:ascii="Calibri" w:hAnsi="Calibri"/>
              <w:sz w:val="20"/>
            </w:rPr>
            <w:fldChar w:fldCharType="begin"/>
          </w:r>
          <w:r w:rsidR="00E85E51" w:rsidRPr="008A31E1">
            <w:rPr>
              <w:rFonts w:ascii="Calibri" w:hAnsi="Calibri"/>
              <w:sz w:val="20"/>
            </w:rPr>
            <w:instrText xml:space="preserve"> PAGE </w:instrText>
          </w:r>
          <w:r w:rsidR="00E85E51" w:rsidRPr="008A31E1">
            <w:rPr>
              <w:rFonts w:ascii="Calibri" w:hAnsi="Calibri"/>
              <w:sz w:val="20"/>
            </w:rPr>
            <w:fldChar w:fldCharType="separate"/>
          </w:r>
          <w:r w:rsidR="006E46EF">
            <w:rPr>
              <w:rFonts w:ascii="Calibri" w:hAnsi="Calibri"/>
              <w:noProof/>
              <w:sz w:val="20"/>
            </w:rPr>
            <w:t>2</w:t>
          </w:r>
          <w:r w:rsidR="00E85E51" w:rsidRPr="008A31E1">
            <w:rPr>
              <w:rFonts w:ascii="Calibri" w:hAnsi="Calibri"/>
              <w:sz w:val="20"/>
            </w:rPr>
            <w:fldChar w:fldCharType="end"/>
          </w:r>
          <w:r w:rsidR="00E85E51" w:rsidRPr="008A31E1">
            <w:rPr>
              <w:rFonts w:ascii="Calibri" w:hAnsi="Calibri"/>
              <w:sz w:val="20"/>
            </w:rPr>
            <w:t xml:space="preserve"> </w:t>
          </w:r>
          <w:proofErr w:type="spellStart"/>
          <w:r>
            <w:rPr>
              <w:rFonts w:ascii="Calibri" w:hAnsi="Calibri"/>
              <w:sz w:val="20"/>
            </w:rPr>
            <w:t>of</w:t>
          </w:r>
          <w:proofErr w:type="spellEnd"/>
          <w:r w:rsidR="00E85E51" w:rsidRPr="008A31E1">
            <w:rPr>
              <w:rFonts w:ascii="Calibri" w:hAnsi="Calibri"/>
              <w:sz w:val="20"/>
            </w:rPr>
            <w:t xml:space="preserve"> </w:t>
          </w:r>
          <w:r w:rsidR="00E85E51" w:rsidRPr="008A31E1">
            <w:rPr>
              <w:rFonts w:ascii="Calibri" w:hAnsi="Calibri"/>
              <w:sz w:val="20"/>
            </w:rPr>
            <w:fldChar w:fldCharType="begin"/>
          </w:r>
          <w:r w:rsidR="00E85E51" w:rsidRPr="008A31E1">
            <w:rPr>
              <w:rFonts w:ascii="Calibri" w:hAnsi="Calibri"/>
              <w:sz w:val="20"/>
            </w:rPr>
            <w:instrText xml:space="preserve"> NUMPAGES </w:instrText>
          </w:r>
          <w:r w:rsidR="00E85E51" w:rsidRPr="008A31E1">
            <w:rPr>
              <w:rFonts w:ascii="Calibri" w:hAnsi="Calibri"/>
              <w:sz w:val="20"/>
            </w:rPr>
            <w:fldChar w:fldCharType="separate"/>
          </w:r>
          <w:r w:rsidR="006E46EF">
            <w:rPr>
              <w:rFonts w:ascii="Calibri" w:hAnsi="Calibri"/>
              <w:noProof/>
              <w:sz w:val="20"/>
            </w:rPr>
            <w:t>2</w:t>
          </w:r>
          <w:r w:rsidR="00E85E51" w:rsidRPr="008A31E1">
            <w:rPr>
              <w:rFonts w:ascii="Calibri" w:hAnsi="Calibri"/>
              <w:sz w:val="20"/>
            </w:rPr>
            <w:fldChar w:fldCharType="end"/>
          </w:r>
        </w:p>
      </w:tc>
    </w:tr>
    <w:tr w:rsidR="00E85E51" w14:paraId="0016E202" w14:textId="77777777" w:rsidTr="00D32A0D">
      <w:trPr>
        <w:cantSplit/>
        <w:trHeight w:val="220"/>
      </w:trPr>
      <w:tc>
        <w:tcPr>
          <w:tcW w:w="5990" w:type="dxa"/>
          <w:vMerge/>
          <w:shd w:val="pct10" w:color="auto" w:fill="auto"/>
        </w:tcPr>
        <w:p w14:paraId="01E88AE1" w14:textId="77777777" w:rsidR="00E85E51" w:rsidRPr="008A31E1" w:rsidRDefault="00E85E51" w:rsidP="00E85E51">
          <w:pPr>
            <w:pStyle w:val="Fuzeile"/>
            <w:rPr>
              <w:rFonts w:ascii="Calibri" w:hAnsi="Calibri"/>
            </w:rPr>
          </w:pPr>
        </w:p>
      </w:tc>
      <w:tc>
        <w:tcPr>
          <w:tcW w:w="4020" w:type="dxa"/>
          <w:gridSpan w:val="2"/>
          <w:shd w:val="pct10" w:color="auto" w:fill="auto"/>
        </w:tcPr>
        <w:p w14:paraId="51247E87" w14:textId="77777777" w:rsidR="00E85E51" w:rsidRPr="008A31E1" w:rsidRDefault="00E85E51" w:rsidP="00E85E51">
          <w:pPr>
            <w:pStyle w:val="Fuzeile"/>
            <w:jc w:val="both"/>
            <w:rPr>
              <w:rFonts w:ascii="Calibri" w:hAnsi="Calibri"/>
              <w:sz w:val="20"/>
            </w:rPr>
          </w:pPr>
        </w:p>
      </w:tc>
    </w:tr>
  </w:tbl>
  <w:p w14:paraId="08E90C7E" w14:textId="77777777" w:rsidR="00E85E51" w:rsidRPr="00E85E51" w:rsidRDefault="00E85E51" w:rsidP="00E85E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8876" w14:textId="77777777" w:rsidR="009A6175" w:rsidRDefault="009A6175" w:rsidP="00E85E51">
      <w:r>
        <w:separator/>
      </w:r>
    </w:p>
  </w:footnote>
  <w:footnote w:type="continuationSeparator" w:id="0">
    <w:p w14:paraId="7662A308" w14:textId="77777777" w:rsidR="009A6175" w:rsidRDefault="009A6175" w:rsidP="00E8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7E54" w14:textId="77777777" w:rsidR="00E85E51" w:rsidRDefault="00E85E51" w:rsidP="00E85E51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44"/>
      </w:tabs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8DE9FF" wp14:editId="3556B51A">
          <wp:simplePos x="0" y="0"/>
          <wp:positionH relativeFrom="margin">
            <wp:align>right</wp:align>
          </wp:positionH>
          <wp:positionV relativeFrom="paragraph">
            <wp:posOffset>38652</wp:posOffset>
          </wp:positionV>
          <wp:extent cx="1079500" cy="417195"/>
          <wp:effectExtent l="0" t="0" r="635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_Filtration_DINPro_S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03DDA" w14:textId="77777777" w:rsidR="00E85E51" w:rsidRDefault="00E85E51" w:rsidP="00E85E51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44"/>
      </w:tabs>
      <w:rPr>
        <w:rFonts w:ascii="Arial" w:hAnsi="Arial"/>
        <w:sz w:val="20"/>
      </w:rPr>
    </w:pPr>
  </w:p>
  <w:p w14:paraId="36E185CC" w14:textId="77777777" w:rsidR="00E85E51" w:rsidRDefault="00E85E51" w:rsidP="00E85E51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44"/>
      </w:tabs>
      <w:rPr>
        <w:rFonts w:ascii="Arial" w:hAnsi="Arial"/>
        <w:sz w:val="20"/>
      </w:rPr>
    </w:pPr>
  </w:p>
  <w:p w14:paraId="04D6C665" w14:textId="77777777" w:rsidR="00E85E51" w:rsidRPr="00E85E51" w:rsidRDefault="00E85E51" w:rsidP="00E85E51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44"/>
      </w:tabs>
      <w:rPr>
        <w:rFonts w:ascii="Calibri" w:hAnsi="Calibri"/>
        <w:sz w:val="20"/>
      </w:rPr>
    </w:pPr>
    <w:r>
      <w:rPr>
        <w:rFonts w:ascii="Calibri" w:hAnsi="Calibri"/>
        <w:sz w:val="20"/>
      </w:rPr>
      <w:t>Hengst Filtration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xAdd18e7x2CRTMWZoVnf4XoPMBzKQ39mHj5m1VsyPTz+oUiiXF64qB5YMX4sx5NDewbBIlWF99iybWnQU5GWg==" w:salt="1T55oDX9evujLvszzkE/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75"/>
    <w:rsid w:val="00022898"/>
    <w:rsid w:val="000C6308"/>
    <w:rsid w:val="001C2D16"/>
    <w:rsid w:val="0020370B"/>
    <w:rsid w:val="002677CA"/>
    <w:rsid w:val="002710DF"/>
    <w:rsid w:val="004063A9"/>
    <w:rsid w:val="00524598"/>
    <w:rsid w:val="005762FC"/>
    <w:rsid w:val="00612F31"/>
    <w:rsid w:val="00665479"/>
    <w:rsid w:val="006E46EF"/>
    <w:rsid w:val="008B05BC"/>
    <w:rsid w:val="009A6175"/>
    <w:rsid w:val="00B72F23"/>
    <w:rsid w:val="00BA671D"/>
    <w:rsid w:val="00BD19E7"/>
    <w:rsid w:val="00D1598E"/>
    <w:rsid w:val="00DC5591"/>
    <w:rsid w:val="00E85E51"/>
    <w:rsid w:val="00F15365"/>
    <w:rsid w:val="00F61F19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42BE"/>
  <w15:chartTrackingRefBased/>
  <w15:docId w15:val="{C72D66BC-9367-4A8B-969F-25A0487F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5E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2D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ngstStandard">
    <w:name w:val="Hengst Standard"/>
    <w:basedOn w:val="Standard"/>
    <w:rsid w:val="00E85E51"/>
    <w:rPr>
      <w:rFonts w:ascii="Arial" w:hAnsi="Arial"/>
    </w:rPr>
  </w:style>
  <w:style w:type="table" w:styleId="Tabellenraster">
    <w:name w:val="Table Grid"/>
    <w:basedOn w:val="NormaleTabelle"/>
    <w:rsid w:val="00E85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5E51"/>
    <w:rPr>
      <w:color w:val="808080"/>
    </w:rPr>
  </w:style>
  <w:style w:type="character" w:styleId="Hyperlink">
    <w:name w:val="Hyperlink"/>
    <w:basedOn w:val="Absatz-Standardschriftart"/>
    <w:unhideWhenUsed/>
    <w:rsid w:val="00E85E5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E85E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5E51"/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85E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5E51"/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2D16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de-DE"/>
    </w:rPr>
  </w:style>
  <w:style w:type="character" w:customStyle="1" w:styleId="Formatvorlage1">
    <w:name w:val="Formatvorlage1"/>
    <w:basedOn w:val="Absatz-Standardschriftart"/>
    <w:uiPriority w:val="1"/>
    <w:qFormat/>
    <w:rsid w:val="00612F31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lobal\CorpGlobal\Supplier%20Management\4_Templates%20and%20standards\Template%20&#196;nderungsantrag\Entwurf\&#196;nderungsantrag_Change%20Request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44C8B874E440D9AD7B7A4487C83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E6D09-A397-4BC4-A100-D464307A2143}"/>
      </w:docPartPr>
      <w:docPartBody>
        <w:p w:rsidR="00B14EB2" w:rsidRDefault="00B14EB2">
          <w:pPr>
            <w:pStyle w:val="4644C8B874E440D9AD7B7A4487C83A60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54C2699856114984AE3BA5F9772E7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6FC68-E7E9-4B1F-9B04-F3D3060A0950}"/>
      </w:docPartPr>
      <w:docPartBody>
        <w:p w:rsidR="00B14EB2" w:rsidRDefault="00B14EB2">
          <w:pPr>
            <w:pStyle w:val="54C2699856114984AE3BA5F9772E71D8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6195FA3BE9A54242A5273A6E68399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8C090-9E43-4E8D-B365-6AE91E4DF612}"/>
      </w:docPartPr>
      <w:docPartBody>
        <w:p w:rsidR="00B14EB2" w:rsidRDefault="00B14EB2">
          <w:pPr>
            <w:pStyle w:val="6195FA3BE9A54242A5273A6E68399044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1B5955B3B7954CA4A765E961A706D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16F6D-03C2-435A-BC21-413147E4B5D0}"/>
      </w:docPartPr>
      <w:docPartBody>
        <w:p w:rsidR="00B14EB2" w:rsidRDefault="00B14EB2">
          <w:pPr>
            <w:pStyle w:val="1B5955B3B7954CA4A765E961A706DA6F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D8F15882673A462794E5C3DF3FFB1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5F9B5-466D-4079-BB3E-033CA6B8E34E}"/>
      </w:docPartPr>
      <w:docPartBody>
        <w:p w:rsidR="00B14EB2" w:rsidRDefault="00B14EB2">
          <w:pPr>
            <w:pStyle w:val="D8F15882673A462794E5C3DF3FFB15C0"/>
          </w:pPr>
          <w:r w:rsidRPr="00612F31">
            <w:rPr>
              <w:rStyle w:val="Platzhaltertext"/>
              <w:sz w:val="20"/>
            </w:rPr>
            <w:t xml:space="preserve">Hier </w:t>
          </w:r>
          <w:r w:rsidRPr="00612F31">
            <w:rPr>
              <w:rStyle w:val="Platzhaltertext"/>
              <w:sz w:val="20"/>
            </w:rPr>
            <w:t>klicken, um Text einzugeben l Click here to enter text</w:t>
          </w:r>
        </w:p>
      </w:docPartBody>
    </w:docPart>
    <w:docPart>
      <w:docPartPr>
        <w:name w:val="81F12174CA524CEA98BD697ADEC22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EB0FF-ABEA-4385-835D-0E69914AA300}"/>
      </w:docPartPr>
      <w:docPartBody>
        <w:p w:rsidR="00B14EB2" w:rsidRDefault="00B14EB2">
          <w:pPr>
            <w:pStyle w:val="81F12174CA524CEA98BD697ADEC2230D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BEDE6AB90F954B30A21CEA1DEC3D3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E8E1D-1F5B-4307-844D-330CB71946E3}"/>
      </w:docPartPr>
      <w:docPartBody>
        <w:p w:rsidR="00B14EB2" w:rsidRDefault="00B14EB2">
          <w:pPr>
            <w:pStyle w:val="BEDE6AB90F954B30A21CEA1DEC3D341D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E35BCD1C45EB43CCADAF9E216B20C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3F4DF-6D3C-4CA4-A5E2-3B50B72C1FB4}"/>
      </w:docPartPr>
      <w:docPartBody>
        <w:p w:rsidR="00B14EB2" w:rsidRDefault="00B14EB2">
          <w:pPr>
            <w:pStyle w:val="E35BCD1C45EB43CCADAF9E216B20CE1C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171C4F92B1CB496483FE6BD4DF1AF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77799-1419-4791-A091-536580742BED}"/>
      </w:docPartPr>
      <w:docPartBody>
        <w:p w:rsidR="00B14EB2" w:rsidRDefault="00B14EB2">
          <w:pPr>
            <w:pStyle w:val="171C4F92B1CB496483FE6BD4DF1AF620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A0E3CE4691AA414DA0E499497794B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6CE0F-1A50-4796-BBF8-595375D81E14}"/>
      </w:docPartPr>
      <w:docPartBody>
        <w:p w:rsidR="00B14EB2" w:rsidRDefault="00B14EB2">
          <w:pPr>
            <w:pStyle w:val="A0E3CE4691AA414DA0E499497794B1D9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26F2D642892F46128AF1193AFADBC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3562F-4A67-4DF3-8E9E-3EE8A43D16C8}"/>
      </w:docPartPr>
      <w:docPartBody>
        <w:p w:rsidR="00B14EB2" w:rsidRDefault="00B14EB2">
          <w:pPr>
            <w:pStyle w:val="26F2D642892F46128AF1193AFADBC7C6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ADEF3F6C5F6F45E3B4570EB5DB4D0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CC0BC-BFC4-48CE-8932-27023C1C8F8C}"/>
      </w:docPartPr>
      <w:docPartBody>
        <w:p w:rsidR="00B14EB2" w:rsidRDefault="00B14EB2">
          <w:pPr>
            <w:pStyle w:val="ADEF3F6C5F6F45E3B4570EB5DB4D0319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B0E702C22B5A4998A26D4AE6583F6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01F2C-D475-496E-9012-A11770E8EE8C}"/>
      </w:docPartPr>
      <w:docPartBody>
        <w:p w:rsidR="00B14EB2" w:rsidRDefault="00B14EB2">
          <w:pPr>
            <w:pStyle w:val="B0E702C22B5A4998A26D4AE6583F6D5F"/>
          </w:pPr>
          <w:r>
            <w:rPr>
              <w:rStyle w:val="Platzhaltertext"/>
              <w:rFonts w:eastAsiaTheme="minorHAnsi"/>
              <w:sz w:val="20"/>
            </w:rPr>
            <w:t>Hier klicken, um dein Datum auszuwählen l Click here to select a date</w:t>
          </w:r>
        </w:p>
      </w:docPartBody>
    </w:docPart>
    <w:docPart>
      <w:docPartPr>
        <w:name w:val="913FE3BEA5384971B532FC57B8587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D6498-3619-4F89-B23C-73221EF27D69}"/>
      </w:docPartPr>
      <w:docPartBody>
        <w:p w:rsidR="00B14EB2" w:rsidRDefault="00B14EB2">
          <w:pPr>
            <w:pStyle w:val="913FE3BEA5384971B532FC57B8587061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83CE1D4E6BA84F55BCD6E90017F79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A28E2-A54E-4B1E-BF06-C232CE281057}"/>
      </w:docPartPr>
      <w:docPartBody>
        <w:p w:rsidR="00B14EB2" w:rsidRDefault="00B14EB2">
          <w:pPr>
            <w:pStyle w:val="83CE1D4E6BA84F55BCD6E90017F79BD9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0B842F3C111749FC819D976DBDAC8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CC6A3-63D0-41EC-AAF4-785A21C29F87}"/>
      </w:docPartPr>
      <w:docPartBody>
        <w:p w:rsidR="00B14EB2" w:rsidRDefault="00B14EB2">
          <w:pPr>
            <w:pStyle w:val="0B842F3C111749FC819D976DBDAC84AA"/>
          </w:pPr>
          <w:r>
            <w:rPr>
              <w:rStyle w:val="Platzhaltertext"/>
              <w:rFonts w:eastAsiaTheme="minorHAnsi"/>
              <w:sz w:val="20"/>
            </w:rPr>
            <w:t>Hier klicken, um dein Datum auszuwählen l Click here to select a date</w:t>
          </w:r>
        </w:p>
      </w:docPartBody>
    </w:docPart>
    <w:docPart>
      <w:docPartPr>
        <w:name w:val="A43A6F51B8014638B46ECCFF33E26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AAFBD-F4BD-465E-8969-6390F237F8B6}"/>
      </w:docPartPr>
      <w:docPartBody>
        <w:p w:rsidR="00B14EB2" w:rsidRDefault="00B14EB2">
          <w:pPr>
            <w:pStyle w:val="A43A6F51B8014638B46ECCFF33E26183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D8F5EE5DC285483DB292A63E73B5C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08CCE-B1A9-4FCE-82EC-A09B0C0E052F}"/>
      </w:docPartPr>
      <w:docPartBody>
        <w:p w:rsidR="00B14EB2" w:rsidRDefault="00B14EB2">
          <w:pPr>
            <w:pStyle w:val="D8F5EE5DC285483DB292A63E73B5C5F7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D368AABCE0764584BD8564916F35B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60804-2B2A-4641-A563-105F7DA55402}"/>
      </w:docPartPr>
      <w:docPartBody>
        <w:p w:rsidR="00B14EB2" w:rsidRDefault="00B14EB2">
          <w:pPr>
            <w:pStyle w:val="D368AABCE0764584BD8564916F35B5D5"/>
          </w:pPr>
          <w:r>
            <w:rPr>
              <w:rStyle w:val="Platzhaltertext"/>
              <w:rFonts w:eastAsiaTheme="minorHAnsi"/>
              <w:sz w:val="20"/>
            </w:rPr>
            <w:t>Hier klicken, um dein Datum auszuwählen l Click here to select a date</w:t>
          </w:r>
        </w:p>
      </w:docPartBody>
    </w:docPart>
    <w:docPart>
      <w:docPartPr>
        <w:name w:val="9C4BEB6FE77B4A53A8EDD7F82DFF9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DA7AE-1878-40AB-A2E1-B43FEC68C25D}"/>
      </w:docPartPr>
      <w:docPartBody>
        <w:p w:rsidR="00B14EB2" w:rsidRDefault="00B14EB2">
          <w:pPr>
            <w:pStyle w:val="9C4BEB6FE77B4A53A8EDD7F82DFF9101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17717933439D4CBCAAD56D08CE4F2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1EB46-103A-4A80-9EB9-79E942547D89}"/>
      </w:docPartPr>
      <w:docPartBody>
        <w:p w:rsidR="00B14EB2" w:rsidRDefault="00B14EB2">
          <w:pPr>
            <w:pStyle w:val="17717933439D4CBCAAD56D08CE4F22DB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0CE6DC3EAF4A4621A3FF3F6BDD159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111F1-3EF8-41F6-9BD4-CD7688890E7E}"/>
      </w:docPartPr>
      <w:docPartBody>
        <w:p w:rsidR="00B14EB2" w:rsidRDefault="00B14EB2">
          <w:pPr>
            <w:pStyle w:val="0CE6DC3EAF4A4621A3FF3F6BDD159142"/>
          </w:pPr>
          <w:r>
            <w:rPr>
              <w:rStyle w:val="Platzhaltertext"/>
              <w:rFonts w:eastAsiaTheme="minorHAnsi"/>
              <w:sz w:val="20"/>
            </w:rPr>
            <w:t>Hier klicken, um dein Datum auszuwählen l Click here to select a date</w:t>
          </w:r>
        </w:p>
      </w:docPartBody>
    </w:docPart>
    <w:docPart>
      <w:docPartPr>
        <w:name w:val="F6BF7E0FE50D4E7C908737DABFADB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725BC-8FA3-435F-8341-06476F4F6D7D}"/>
      </w:docPartPr>
      <w:docPartBody>
        <w:p w:rsidR="00B14EB2" w:rsidRDefault="00B14EB2">
          <w:pPr>
            <w:pStyle w:val="F6BF7E0FE50D4E7C908737DABFADB88B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610778B2276A4F6DAB4221AC78DC8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7D58C-BA49-49E6-80EC-2D1383D4EE78}"/>
      </w:docPartPr>
      <w:docPartBody>
        <w:p w:rsidR="00B14EB2" w:rsidRDefault="00B14EB2">
          <w:pPr>
            <w:pStyle w:val="610778B2276A4F6DAB4221AC78DC80D0"/>
          </w:pPr>
          <w:r w:rsidRPr="00612F31">
            <w:rPr>
              <w:rStyle w:val="Platzhaltertext"/>
              <w:sz w:val="20"/>
            </w:rPr>
            <w:t>Hier klicken, um Text einzugeben l Click here to enter text</w:t>
          </w:r>
        </w:p>
      </w:docPartBody>
    </w:docPart>
    <w:docPart>
      <w:docPartPr>
        <w:name w:val="EFD80199E4154525BC16E0E004B08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379C0-79ED-4A31-B722-7C3C506EF01B}"/>
      </w:docPartPr>
      <w:docPartBody>
        <w:p w:rsidR="00B14EB2" w:rsidRDefault="00B14EB2">
          <w:pPr>
            <w:pStyle w:val="EFD80199E4154525BC16E0E004B08D09"/>
          </w:pPr>
          <w:r w:rsidRPr="00612F31">
            <w:rPr>
              <w:rStyle w:val="Platzhaltertext"/>
              <w:sz w:val="20"/>
            </w:rPr>
            <w:t xml:space="preserve">Hier klicken, um Text einzugeben l Click </w:t>
          </w:r>
          <w:r w:rsidRPr="00612F31">
            <w:rPr>
              <w:rStyle w:val="Platzhaltertext"/>
              <w:sz w:val="20"/>
            </w:rPr>
            <w:t>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B2"/>
    <w:rsid w:val="00B1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644C8B874E440D9AD7B7A4487C83A60">
    <w:name w:val="4644C8B874E440D9AD7B7A4487C83A60"/>
  </w:style>
  <w:style w:type="paragraph" w:customStyle="1" w:styleId="54C2699856114984AE3BA5F9772E71D8">
    <w:name w:val="54C2699856114984AE3BA5F9772E71D8"/>
  </w:style>
  <w:style w:type="paragraph" w:customStyle="1" w:styleId="6195FA3BE9A54242A5273A6E68399044">
    <w:name w:val="6195FA3BE9A54242A5273A6E68399044"/>
  </w:style>
  <w:style w:type="paragraph" w:customStyle="1" w:styleId="1B5955B3B7954CA4A765E961A706DA6F">
    <w:name w:val="1B5955B3B7954CA4A765E961A706DA6F"/>
  </w:style>
  <w:style w:type="paragraph" w:customStyle="1" w:styleId="D8F15882673A462794E5C3DF3FFB15C0">
    <w:name w:val="D8F15882673A462794E5C3DF3FFB15C0"/>
  </w:style>
  <w:style w:type="paragraph" w:customStyle="1" w:styleId="81F12174CA524CEA98BD697ADEC2230D">
    <w:name w:val="81F12174CA524CEA98BD697ADEC2230D"/>
  </w:style>
  <w:style w:type="paragraph" w:customStyle="1" w:styleId="BEDE6AB90F954B30A21CEA1DEC3D341D">
    <w:name w:val="BEDE6AB90F954B30A21CEA1DEC3D341D"/>
  </w:style>
  <w:style w:type="paragraph" w:customStyle="1" w:styleId="E35BCD1C45EB43CCADAF9E216B20CE1C">
    <w:name w:val="E35BCD1C45EB43CCADAF9E216B20CE1C"/>
  </w:style>
  <w:style w:type="paragraph" w:customStyle="1" w:styleId="171C4F92B1CB496483FE6BD4DF1AF620">
    <w:name w:val="171C4F92B1CB496483FE6BD4DF1AF620"/>
  </w:style>
  <w:style w:type="paragraph" w:customStyle="1" w:styleId="A0E3CE4691AA414DA0E499497794B1D9">
    <w:name w:val="A0E3CE4691AA414DA0E499497794B1D9"/>
  </w:style>
  <w:style w:type="paragraph" w:customStyle="1" w:styleId="26F2D642892F46128AF1193AFADBC7C6">
    <w:name w:val="26F2D642892F46128AF1193AFADBC7C6"/>
  </w:style>
  <w:style w:type="paragraph" w:customStyle="1" w:styleId="ADEF3F6C5F6F45E3B4570EB5DB4D0319">
    <w:name w:val="ADEF3F6C5F6F45E3B4570EB5DB4D0319"/>
  </w:style>
  <w:style w:type="paragraph" w:customStyle="1" w:styleId="B0E702C22B5A4998A26D4AE6583F6D5F">
    <w:name w:val="B0E702C22B5A4998A26D4AE6583F6D5F"/>
  </w:style>
  <w:style w:type="paragraph" w:customStyle="1" w:styleId="913FE3BEA5384971B532FC57B8587061">
    <w:name w:val="913FE3BEA5384971B532FC57B8587061"/>
  </w:style>
  <w:style w:type="paragraph" w:customStyle="1" w:styleId="83CE1D4E6BA84F55BCD6E90017F79BD9">
    <w:name w:val="83CE1D4E6BA84F55BCD6E90017F79BD9"/>
  </w:style>
  <w:style w:type="paragraph" w:customStyle="1" w:styleId="0B842F3C111749FC819D976DBDAC84AA">
    <w:name w:val="0B842F3C111749FC819D976DBDAC84AA"/>
  </w:style>
  <w:style w:type="paragraph" w:customStyle="1" w:styleId="A43A6F51B8014638B46ECCFF33E26183">
    <w:name w:val="A43A6F51B8014638B46ECCFF33E26183"/>
  </w:style>
  <w:style w:type="paragraph" w:customStyle="1" w:styleId="D8F5EE5DC285483DB292A63E73B5C5F7">
    <w:name w:val="D8F5EE5DC285483DB292A63E73B5C5F7"/>
  </w:style>
  <w:style w:type="paragraph" w:customStyle="1" w:styleId="D368AABCE0764584BD8564916F35B5D5">
    <w:name w:val="D368AABCE0764584BD8564916F35B5D5"/>
  </w:style>
  <w:style w:type="paragraph" w:customStyle="1" w:styleId="9C4BEB6FE77B4A53A8EDD7F82DFF9101">
    <w:name w:val="9C4BEB6FE77B4A53A8EDD7F82DFF9101"/>
  </w:style>
  <w:style w:type="paragraph" w:customStyle="1" w:styleId="17717933439D4CBCAAD56D08CE4F22DB">
    <w:name w:val="17717933439D4CBCAAD56D08CE4F22DB"/>
  </w:style>
  <w:style w:type="paragraph" w:customStyle="1" w:styleId="0CE6DC3EAF4A4621A3FF3F6BDD159142">
    <w:name w:val="0CE6DC3EAF4A4621A3FF3F6BDD159142"/>
  </w:style>
  <w:style w:type="paragraph" w:customStyle="1" w:styleId="F6BF7E0FE50D4E7C908737DABFADB88B">
    <w:name w:val="F6BF7E0FE50D4E7C908737DABFADB88B"/>
  </w:style>
  <w:style w:type="paragraph" w:customStyle="1" w:styleId="610778B2276A4F6DAB4221AC78DC80D0">
    <w:name w:val="610778B2276A4F6DAB4221AC78DC80D0"/>
  </w:style>
  <w:style w:type="paragraph" w:customStyle="1" w:styleId="EFD80199E4154525BC16E0E004B08D09">
    <w:name w:val="EFD80199E4154525BC16E0E004B08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Änderungsantrag_Change Request2.dotx</Template>
  <TotalTime>0</TotalTime>
  <Pages>2</Pages>
  <Words>639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Hengst SE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Fabisch, Nicolai</dc:creator>
  <cp:keywords/>
  <dc:description/>
  <cp:lastModifiedBy>Fabisch, Nicolai</cp:lastModifiedBy>
  <cp:revision>2</cp:revision>
  <dcterms:created xsi:type="dcterms:W3CDTF">2023-11-22T09:47:00Z</dcterms:created>
  <dcterms:modified xsi:type="dcterms:W3CDTF">2023-11-23T07:09:00Z</dcterms:modified>
</cp:coreProperties>
</file>